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81209846"/>
        <w:placeholder>
          <w:docPart w:val="09A229A7762A4431BEA84072BBE8761C"/>
        </w:placeholder>
        <w15:appearance w15:val="hidden"/>
      </w:sdtPr>
      <w:sdtEndPr>
        <w:rPr>
          <w:sz w:val="44"/>
          <w:szCs w:val="44"/>
        </w:rPr>
      </w:sdtEndPr>
      <w:sdtContent>
        <w:p w14:paraId="5CA27BD2" w14:textId="4BCAFEB6" w:rsidR="00B31EAE" w:rsidRPr="00155B17" w:rsidRDefault="00593087">
          <w:pPr>
            <w:pStyle w:val="Heading1"/>
            <w:rPr>
              <w:sz w:val="44"/>
              <w:szCs w:val="44"/>
            </w:rPr>
          </w:pPr>
          <w:r w:rsidRPr="00155B17">
            <w:rPr>
              <w:sz w:val="44"/>
              <w:szCs w:val="44"/>
            </w:rPr>
            <w:t>Research</w:t>
          </w:r>
          <w:r w:rsidR="00155B17">
            <w:rPr>
              <w:sz w:val="44"/>
              <w:szCs w:val="44"/>
            </w:rPr>
            <w:t xml:space="preserve"> Administration</w:t>
          </w:r>
          <w:r w:rsidRPr="00155B17">
            <w:rPr>
              <w:sz w:val="44"/>
              <w:szCs w:val="44"/>
            </w:rPr>
            <w:t xml:space="preserve"> </w:t>
          </w:r>
          <w:r w:rsidR="009006B4">
            <w:rPr>
              <w:sz w:val="44"/>
              <w:szCs w:val="44"/>
            </w:rPr>
            <w:t>Information Network</w:t>
          </w:r>
        </w:p>
      </w:sdtContent>
    </w:sdt>
    <w:p w14:paraId="60751EB9" w14:textId="0AD89C63" w:rsidR="00B31EAE" w:rsidRDefault="00D87938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7F938D6D5BE74A1AAD1597E485E63542"/>
          </w:placeholder>
          <w:date w:fullDate="2019-08-15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F11AE6">
            <w:t>8</w:t>
          </w:r>
          <w:r w:rsidR="00914348">
            <w:t>/15/201</w:t>
          </w:r>
          <w:r w:rsidR="00F11AE6">
            <w:t>9</w:t>
          </w:r>
          <w:r w:rsidR="00914348">
            <w:t xml:space="preserve"> 10:00 AM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E7863BE6AB8949CEB772D9E4CC426611"/>
          </w:placeholder>
          <w15:appearance w15:val="hidden"/>
        </w:sdtPr>
        <w:sdtEndPr/>
        <w:sdtContent>
          <w:r w:rsidR="001E6C3E">
            <w:t>Fulginiti Pavilion</w:t>
          </w:r>
        </w:sdtContent>
      </w:sdt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395"/>
        <w:gridCol w:w="5395"/>
      </w:tblGrid>
      <w:tr w:rsidR="00B31EAE" w14:paraId="560F5DDD" w14:textId="77777777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B31EAE" w14:paraId="324AC957" w14:textId="77777777">
              <w:tc>
                <w:tcPr>
                  <w:tcW w:w="2400" w:type="dxa"/>
                  <w:tcBorders>
                    <w:left w:val="nil"/>
                  </w:tcBorders>
                </w:tcPr>
                <w:p w14:paraId="08288D95" w14:textId="77777777" w:rsidR="00B31EAE" w:rsidRDefault="00D87938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E7D6F3655C924556B21253FEB32B21A3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14:paraId="16CC2F99" w14:textId="5164CC4B" w:rsidR="00B31EAE" w:rsidRDefault="00421835" w:rsidP="00593087">
                      <w:pPr>
                        <w:spacing w:after="0"/>
                      </w:pPr>
                      <w:r>
                        <w:t>RAIN</w:t>
                      </w:r>
                    </w:p>
                  </w:tc>
                </w:sdtContent>
              </w:sdt>
            </w:tr>
            <w:tr w:rsidR="00B31EAE" w14:paraId="7354718D" w14:textId="77777777">
              <w:tc>
                <w:tcPr>
                  <w:tcW w:w="2400" w:type="dxa"/>
                  <w:tcBorders>
                    <w:left w:val="nil"/>
                  </w:tcBorders>
                </w:tcPr>
                <w:p w14:paraId="7A1AD064" w14:textId="77777777" w:rsidR="00B31EAE" w:rsidRDefault="00D87938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94BCDE2BC94A40ADA783A7573D450876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14:paraId="71B97899" w14:textId="188F60AC" w:rsidR="00B31EAE" w:rsidRDefault="001E6C3E" w:rsidP="001E6C3E">
                      <w:pPr>
                        <w:spacing w:after="0"/>
                      </w:pPr>
                      <w:r>
                        <w:t>Quarterly Meeting</w:t>
                      </w:r>
                      <w:r w:rsidR="00593087">
                        <w:t xml:space="preserve"> </w:t>
                      </w:r>
                    </w:p>
                  </w:tc>
                </w:sdtContent>
              </w:sdt>
            </w:tr>
            <w:tr w:rsidR="00B31EAE" w14:paraId="43D0938A" w14:textId="77777777">
              <w:tc>
                <w:tcPr>
                  <w:tcW w:w="2400" w:type="dxa"/>
                  <w:tcBorders>
                    <w:left w:val="nil"/>
                  </w:tcBorders>
                </w:tcPr>
                <w:p w14:paraId="099524B0" w14:textId="77777777" w:rsidR="00B31EAE" w:rsidRDefault="00D87938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3F9AB3EF40374C37875BA3CA401874A8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14:paraId="39AD2E28" w14:textId="3632F26C" w:rsidR="00B31EAE" w:rsidRDefault="001E6C3E" w:rsidP="001E6C3E">
                      <w:pPr>
                        <w:spacing w:after="0"/>
                      </w:pPr>
                      <w:r>
                        <w:t>RAIN Members</w:t>
                      </w:r>
                    </w:p>
                  </w:tc>
                </w:sdtContent>
              </w:sdt>
            </w:tr>
            <w:tr w:rsidR="00B31EAE" w14:paraId="4858D972" w14:textId="77777777">
              <w:tc>
                <w:tcPr>
                  <w:tcW w:w="2400" w:type="dxa"/>
                  <w:tcBorders>
                    <w:left w:val="nil"/>
                  </w:tcBorders>
                </w:tcPr>
                <w:p w14:paraId="33B8FB43" w14:textId="77777777" w:rsidR="00B31EAE" w:rsidRDefault="00D87938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9F558E8824F84378844ED16934AE574D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14:paraId="5A8C02EB" w14:textId="243FB870" w:rsidR="00B31EAE" w:rsidRDefault="00857395" w:rsidP="00F11AE6">
                      <w:pPr>
                        <w:spacing w:after="0"/>
                      </w:pPr>
                      <w:r>
                        <w:t>B</w:t>
                      </w:r>
                      <w:r w:rsidR="00F11AE6">
                        <w:t>rittany</w:t>
                      </w:r>
                      <w:r>
                        <w:t xml:space="preserve"> Vits</w:t>
                      </w:r>
                    </w:p>
                  </w:tc>
                </w:sdtContent>
              </w:sdt>
            </w:tr>
            <w:tr w:rsidR="00B31EAE" w14:paraId="16D0EA2F" w14:textId="77777777">
              <w:tc>
                <w:tcPr>
                  <w:tcW w:w="2400" w:type="dxa"/>
                  <w:tcBorders>
                    <w:left w:val="nil"/>
                  </w:tcBorders>
                </w:tcPr>
                <w:p w14:paraId="139ACFB8" w14:textId="77777777" w:rsidR="00B31EAE" w:rsidRDefault="00D87938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sdt>
                  <w:sdtPr>
                    <w:id w:val="-90628238"/>
                    <w:placeholder>
                      <w:docPart w:val="55C86C2FAD3E4FF587281DCC1E37125B"/>
                    </w:placeholder>
                    <w15:appearance w15:val="hidden"/>
                  </w:sdtPr>
                  <w:sdtEndPr/>
                  <w:sdtContent>
                    <w:p w14:paraId="351F8F80" w14:textId="620BA9CF" w:rsidR="00B31EAE" w:rsidRDefault="00857395" w:rsidP="00F11AE6">
                      <w:pPr>
                        <w:spacing w:after="0"/>
                      </w:pPr>
                      <w:r>
                        <w:t>B</w:t>
                      </w:r>
                      <w:r w:rsidR="00F11AE6">
                        <w:t>rittany</w:t>
                      </w:r>
                      <w:r>
                        <w:t xml:space="preserve"> Vits</w:t>
                      </w:r>
                    </w:p>
                  </w:sdtContent>
                </w:sdt>
              </w:tc>
            </w:tr>
          </w:tbl>
          <w:p w14:paraId="67B4C7E4" w14:textId="77777777" w:rsidR="00B31EAE" w:rsidRDefault="00B31EAE">
            <w:pPr>
              <w:spacing w:after="0"/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14:paraId="1D656639" w14:textId="77777777" w:rsidR="00B31EAE" w:rsidRDefault="00B31EAE">
            <w:pPr>
              <w:spacing w:after="0"/>
            </w:pPr>
          </w:p>
        </w:tc>
      </w:tr>
    </w:tbl>
    <w:p w14:paraId="2690DA3A" w14:textId="77777777" w:rsidR="00B31EAE" w:rsidRDefault="00D87938">
      <w:pPr>
        <w:pStyle w:val="Heading2"/>
      </w:pPr>
      <w: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B31EAE" w14:paraId="7460944C" w14:textId="7777777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B31EAE" w14:paraId="3AAFAE70" w14:textId="77777777">
              <w:tc>
                <w:tcPr>
                  <w:tcW w:w="6660" w:type="dxa"/>
                </w:tcPr>
                <w:p w14:paraId="1E10AEFA" w14:textId="77777777" w:rsidR="00B31EAE" w:rsidRDefault="00D87938">
                  <w:pPr>
                    <w:pStyle w:val="Heading3"/>
                    <w:spacing w:after="0"/>
                  </w:pPr>
                  <w:r>
                    <w:t>Topic</w:t>
                  </w:r>
                </w:p>
              </w:tc>
              <w:tc>
                <w:tcPr>
                  <w:tcW w:w="2340" w:type="dxa"/>
                </w:tcPr>
                <w:p w14:paraId="01156060" w14:textId="77777777" w:rsidR="00B31EAE" w:rsidRDefault="00D87938">
                  <w:pPr>
                    <w:pStyle w:val="Heading3"/>
                    <w:spacing w:after="0"/>
                  </w:pPr>
                  <w:r>
                    <w:t>Presenter</w:t>
                  </w:r>
                </w:p>
              </w:tc>
              <w:tc>
                <w:tcPr>
                  <w:tcW w:w="1800" w:type="dxa"/>
                </w:tcPr>
                <w:p w14:paraId="2C1EF527" w14:textId="77777777" w:rsidR="00B31EAE" w:rsidRDefault="00D87938">
                  <w:pPr>
                    <w:pStyle w:val="Heading3"/>
                    <w:spacing w:after="0"/>
                  </w:pPr>
                  <w:r>
                    <w:t>Time allotted</w:t>
                  </w:r>
                </w:p>
              </w:tc>
            </w:tr>
          </w:tbl>
          <w:p w14:paraId="00C3D8CB" w14:textId="77777777" w:rsidR="00B31EAE" w:rsidRDefault="00B31EAE">
            <w:pPr>
              <w:pStyle w:val="Heading3"/>
              <w:spacing w:after="0"/>
            </w:pPr>
          </w:p>
        </w:tc>
      </w:tr>
      <w:tr w:rsidR="00B31EAE" w14:paraId="009F3BE8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720"/>
              <w:gridCol w:w="5916"/>
              <w:gridCol w:w="2367"/>
              <w:gridCol w:w="1797"/>
            </w:tblGrid>
            <w:tr w:rsidR="00B31EAE" w14:paraId="43342EDA" w14:textId="77777777" w:rsidTr="005C1D83">
              <w:sdt>
                <w:sdt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</w:tcPr>
                    <w:p w14:paraId="38261C6D" w14:textId="77777777" w:rsidR="00B31EAE" w:rsidRDefault="00D87938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268B23F1FDE942EDA840C6F7F863C681"/>
                  </w:placeholder>
                  <w15:appearance w15:val="hidden"/>
                </w:sdtPr>
                <w:sdtEndPr/>
                <w:sdtContent>
                  <w:tc>
                    <w:tcPr>
                      <w:tcW w:w="5916" w:type="dxa"/>
                    </w:tcPr>
                    <w:p w14:paraId="291D4782" w14:textId="0D509D13" w:rsidR="00B31EAE" w:rsidRDefault="00421835" w:rsidP="00421835">
                      <w:pPr>
                        <w:spacing w:after="0"/>
                      </w:pPr>
                      <w:r>
                        <w:t>Introduction</w:t>
                      </w:r>
                    </w:p>
                  </w:tc>
                </w:sdtContent>
              </w:sdt>
              <w:sdt>
                <w:sdtPr>
                  <w:id w:val="416301333"/>
                  <w:placeholder>
                    <w:docPart w:val="38E98457C5AF4B2F977861C7A31B6055"/>
                  </w:placeholder>
                  <w15:appearance w15:val="hidden"/>
                </w:sdtPr>
                <w:sdtEndPr/>
                <w:sdtContent>
                  <w:tc>
                    <w:tcPr>
                      <w:tcW w:w="2367" w:type="dxa"/>
                    </w:tcPr>
                    <w:p w14:paraId="634D0BC2" w14:textId="3B06BA5C" w:rsidR="00B31EAE" w:rsidRDefault="00914348" w:rsidP="00914348">
                      <w:pPr>
                        <w:spacing w:after="0"/>
                      </w:pPr>
                      <w:r>
                        <w:t>Brittany Vits</w:t>
                      </w:r>
                    </w:p>
                  </w:tc>
                </w:sdtContent>
              </w:sdt>
              <w:sdt>
                <w:sdtPr>
                  <w:id w:val="478045287"/>
                  <w:placeholder>
                    <w:docPart w:val="CCA553E5637C49BCBF0459B55958F9CB"/>
                  </w:placeholder>
                  <w15:appearance w15:val="hidden"/>
                </w:sdtPr>
                <w:sdtEndPr/>
                <w:sdtContent>
                  <w:tc>
                    <w:tcPr>
                      <w:tcW w:w="1797" w:type="dxa"/>
                    </w:tcPr>
                    <w:p w14:paraId="1DC900E6" w14:textId="470AF539" w:rsidR="00B31EAE" w:rsidRDefault="001E6C3E" w:rsidP="00155B17">
                      <w:pPr>
                        <w:spacing w:after="0"/>
                      </w:pPr>
                      <w:r>
                        <w:t>10:00-10</w:t>
                      </w:r>
                      <w:r w:rsidR="00593087">
                        <w:t>:10am</w:t>
                      </w:r>
                    </w:p>
                  </w:tc>
                </w:sdtContent>
              </w:sdt>
            </w:tr>
            <w:tr w:rsidR="004650A7" w14:paraId="7FB882AC" w14:textId="77777777" w:rsidTr="005C1D83">
              <w:trPr>
                <w:trHeight w:hRule="exact" w:val="693"/>
              </w:trPr>
              <w:sdt>
                <w:sdtPr>
                  <w:id w:val="370998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</w:tcPr>
                    <w:p w14:paraId="1B4E831D" w14:textId="5EAC6C2B" w:rsidR="004650A7" w:rsidRDefault="004650A7" w:rsidP="001E6C3E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16" w:type="dxa"/>
                </w:tcPr>
                <w:sdt>
                  <w:sdtPr>
                    <w:id w:val="-134411401"/>
                    <w:placeholder>
                      <w:docPart w:val="38FD60DE13C6418AA548ECCF41019B98"/>
                    </w:placeholder>
                    <w15:appearance w15:val="hidden"/>
                  </w:sdtPr>
                  <w:sdtEndPr/>
                  <w:sdtContent>
                    <w:p w14:paraId="1C058C6B" w14:textId="14F7966C" w:rsidR="004650A7" w:rsidRPr="004650A7" w:rsidRDefault="00F11AE6" w:rsidP="004650A7">
                      <w:pPr>
                        <w:spacing w:after="0"/>
                      </w:pPr>
                      <w:r>
                        <w:t>InfoEd Status Update and Demo</w:t>
                      </w:r>
                    </w:p>
                  </w:sdtContent>
                </w:sdt>
                <w:p w14:paraId="2E08A8EF" w14:textId="77777777" w:rsidR="004650A7" w:rsidRDefault="004650A7" w:rsidP="004650A7">
                  <w:pPr>
                    <w:spacing w:after="0"/>
                  </w:pPr>
                </w:p>
              </w:tc>
              <w:tc>
                <w:tcPr>
                  <w:tcW w:w="2367" w:type="dxa"/>
                </w:tcPr>
                <w:p w14:paraId="1D45918C" w14:textId="18F33502" w:rsidR="004650A7" w:rsidRDefault="00F11AE6" w:rsidP="001E6C3E">
                  <w:pPr>
                    <w:spacing w:after="0"/>
                  </w:pPr>
                  <w:r>
                    <w:t>Sharon Grant &amp; Kavi Jakkula</w:t>
                  </w:r>
                </w:p>
              </w:tc>
              <w:tc>
                <w:tcPr>
                  <w:tcW w:w="1797" w:type="dxa"/>
                </w:tcPr>
                <w:p w14:paraId="10ED6E98" w14:textId="226B4678" w:rsidR="004650A7" w:rsidRDefault="004650A7" w:rsidP="00F11AE6">
                  <w:pPr>
                    <w:spacing w:after="0"/>
                  </w:pPr>
                  <w:r>
                    <w:t>10:10-10:</w:t>
                  </w:r>
                  <w:r w:rsidR="00F11AE6">
                    <w:t>3</w:t>
                  </w:r>
                  <w:r>
                    <w:t>0am</w:t>
                  </w:r>
                </w:p>
              </w:tc>
            </w:tr>
            <w:tr w:rsidR="001E6C3E" w14:paraId="59977990" w14:textId="77777777" w:rsidTr="005C1D83">
              <w:trPr>
                <w:trHeight w:val="845"/>
              </w:trPr>
              <w:tc>
                <w:tcPr>
                  <w:tcW w:w="720" w:type="dxa"/>
                </w:tcPr>
                <w:p w14:paraId="303EEBDA" w14:textId="4750C90F" w:rsidR="001E6C3E" w:rsidRDefault="009A3CEA" w:rsidP="001E6C3E">
                  <w:pPr>
                    <w:spacing w:after="0"/>
                  </w:pPr>
                  <w:sdt>
                    <w:sdtPr>
                      <w:id w:val="665059566"/>
                      <w15:appearance w15:val="hidden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46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E43ED">
                    <w:t xml:space="preserve"> </w:t>
                  </w:r>
                </w:p>
                <w:p w14:paraId="21778D5B" w14:textId="01FFDCE2" w:rsidR="00FE43ED" w:rsidRPr="00FE43ED" w:rsidRDefault="009A3CEA" w:rsidP="001E6C3E">
                  <w:pPr>
                    <w:spacing w:after="0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id w:val="2493073"/>
                      <w15:appearance w15:val="hidden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5C1D83">
                        <w:rPr>
                          <w:color w:val="FFFFFF" w:themeColor="background1"/>
                        </w:rPr>
                        <w:sym w:font="Wingdings" w:char="F0FC"/>
                      </w:r>
                    </w:sdtContent>
                  </w:sdt>
                </w:p>
                <w:p w14:paraId="4B5795AB" w14:textId="43861CF6" w:rsidR="00FE43ED" w:rsidRDefault="009A3CEA" w:rsidP="001E6C3E">
                  <w:pPr>
                    <w:spacing w:after="0"/>
                  </w:pPr>
                  <w:sdt>
                    <w:sdtPr>
                      <w:id w:val="-969213966"/>
                      <w15:appearance w15:val="hidden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14:paraId="7E2E4A52" w14:textId="70FBDEEC" w:rsidR="00FE43ED" w:rsidRDefault="00FE43ED" w:rsidP="00FE43ED">
                  <w:pPr>
                    <w:spacing w:after="0"/>
                  </w:pPr>
                </w:p>
              </w:tc>
              <w:tc>
                <w:tcPr>
                  <w:tcW w:w="5916" w:type="dxa"/>
                </w:tcPr>
                <w:p w14:paraId="1F94F439" w14:textId="330C2DA6" w:rsidR="004650A7" w:rsidRDefault="00F11AE6" w:rsidP="004650A7">
                  <w:pPr>
                    <w:spacing w:after="0"/>
                  </w:pPr>
                  <w:r>
                    <w:t xml:space="preserve">Meet OGC </w:t>
                  </w:r>
                  <w:r w:rsidR="005C1D83">
                    <w:t>Presentation Questions for OGC staff</w:t>
                  </w:r>
                </w:p>
                <w:p w14:paraId="22278813" w14:textId="619C13D9" w:rsidR="009A3CEA" w:rsidRDefault="009A3CEA" w:rsidP="009A3CEA">
                  <w:pPr>
                    <w:spacing w:after="0"/>
                    <w:ind w:left="0"/>
                  </w:pPr>
                </w:p>
                <w:p w14:paraId="50E62EFD" w14:textId="7B23A96C" w:rsidR="004650A7" w:rsidRDefault="004650A7" w:rsidP="009A3CEA">
                  <w:pPr>
                    <w:spacing w:after="0"/>
                    <w:ind w:left="0"/>
                  </w:pPr>
                  <w:r>
                    <w:t>Other Updates, Comments, Questions</w:t>
                  </w:r>
                </w:p>
              </w:tc>
              <w:sdt>
                <w:sdtPr>
                  <w:id w:val="803210122"/>
                  <w:placeholder>
                    <w:docPart w:val="396CBB9955EC4A3B85676DC95A6DAC50"/>
                  </w:placeholder>
                  <w15:appearance w15:val="hidden"/>
                </w:sdtPr>
                <w:sdtEndPr/>
                <w:sdtContent>
                  <w:tc>
                    <w:tcPr>
                      <w:tcW w:w="2367" w:type="dxa"/>
                    </w:tcPr>
                    <w:p w14:paraId="6E49622E" w14:textId="0324EB73" w:rsidR="00FE43ED" w:rsidRDefault="005C1D83" w:rsidP="005C1D83">
                      <w:pPr>
                        <w:spacing w:after="0"/>
                        <w:ind w:left="0"/>
                      </w:pPr>
                      <w:r>
                        <w:t>Brittany Vits</w:t>
                      </w:r>
                    </w:p>
                    <w:p w14:paraId="1A8C4312" w14:textId="77777777" w:rsidR="005C1D83" w:rsidRDefault="005C1D83" w:rsidP="00914348">
                      <w:pPr>
                        <w:spacing w:after="0"/>
                        <w:ind w:left="0"/>
                      </w:pPr>
                    </w:p>
                    <w:p w14:paraId="29A57BD9" w14:textId="63893BAB" w:rsidR="001E6C3E" w:rsidRDefault="004650A7" w:rsidP="004650A7">
                      <w:pPr>
                        <w:spacing w:after="0"/>
                        <w:ind w:left="0"/>
                      </w:pPr>
                      <w:r>
                        <w:t>Audience</w:t>
                      </w:r>
                    </w:p>
                  </w:tc>
                </w:sdtContent>
              </w:sdt>
              <w:sdt>
                <w:sdtPr>
                  <w:id w:val="-1115589788"/>
                  <w:placeholder>
                    <w:docPart w:val="D72119DC077044C88A28467D99A72C16"/>
                  </w:placeholder>
                  <w15:appearance w15:val="hidden"/>
                </w:sdtPr>
                <w:sdtEndPr/>
                <w:sdtContent>
                  <w:tc>
                    <w:tcPr>
                      <w:tcW w:w="1797" w:type="dxa"/>
                    </w:tcPr>
                    <w:p w14:paraId="18E8BEEB" w14:textId="2D4645F6" w:rsidR="004650A7" w:rsidRDefault="004650A7" w:rsidP="001E6C3E">
                      <w:pPr>
                        <w:spacing w:after="0"/>
                      </w:pPr>
                      <w:r>
                        <w:t>10:</w:t>
                      </w:r>
                      <w:r w:rsidR="005C1D83">
                        <w:t>3</w:t>
                      </w:r>
                      <w:r>
                        <w:t>0-10:</w:t>
                      </w:r>
                      <w:r w:rsidR="009A3CEA">
                        <w:t>50</w:t>
                      </w:r>
                      <w:r>
                        <w:t xml:space="preserve"> am</w:t>
                      </w:r>
                    </w:p>
                    <w:p w14:paraId="5777D011" w14:textId="77777777" w:rsidR="004650A7" w:rsidRDefault="004650A7" w:rsidP="001E6C3E">
                      <w:pPr>
                        <w:spacing w:after="0"/>
                      </w:pPr>
                    </w:p>
                    <w:p w14:paraId="4C8D08CD" w14:textId="4162DA16" w:rsidR="001E6C3E" w:rsidRDefault="004650A7" w:rsidP="009A3CEA">
                      <w:pPr>
                        <w:spacing w:after="0"/>
                      </w:pPr>
                      <w:r>
                        <w:t>10:50-11:00am</w:t>
                      </w:r>
                    </w:p>
                  </w:tc>
                </w:sdtContent>
              </w:sdt>
            </w:tr>
            <w:tr w:rsidR="005538EA" w14:paraId="0E0C87EB" w14:textId="77777777" w:rsidTr="005C1D83">
              <w:tc>
                <w:tcPr>
                  <w:tcW w:w="720" w:type="dxa"/>
                </w:tcPr>
                <w:p w14:paraId="21CBCB06" w14:textId="61261FD0" w:rsidR="005538EA" w:rsidRDefault="005538EA" w:rsidP="001E6C3E">
                  <w:pPr>
                    <w:spacing w:after="0"/>
                  </w:pPr>
                </w:p>
              </w:tc>
              <w:tc>
                <w:tcPr>
                  <w:tcW w:w="5916" w:type="dxa"/>
                </w:tcPr>
                <w:p w14:paraId="22385EF4" w14:textId="55CEE523" w:rsidR="005538EA" w:rsidRDefault="005538EA" w:rsidP="004650A7">
                  <w:pPr>
                    <w:spacing w:after="0"/>
                    <w:ind w:left="0"/>
                  </w:pPr>
                </w:p>
              </w:tc>
              <w:tc>
                <w:tcPr>
                  <w:tcW w:w="2367" w:type="dxa"/>
                </w:tcPr>
                <w:p w14:paraId="679F6BD6" w14:textId="38A812AD" w:rsidR="005538EA" w:rsidRDefault="005538EA" w:rsidP="004650A7">
                  <w:pPr>
                    <w:spacing w:after="0"/>
                    <w:ind w:left="0"/>
                  </w:pPr>
                </w:p>
              </w:tc>
              <w:tc>
                <w:tcPr>
                  <w:tcW w:w="1797" w:type="dxa"/>
                </w:tcPr>
                <w:p w14:paraId="69F8EF98" w14:textId="317D8D72" w:rsidR="005538EA" w:rsidRDefault="005538EA" w:rsidP="004650A7">
                  <w:pPr>
                    <w:spacing w:after="0"/>
                  </w:pPr>
                </w:p>
              </w:tc>
            </w:tr>
            <w:tr w:rsidR="001E6C3E" w14:paraId="1810FFA4" w14:textId="77777777" w:rsidTr="005C1D83">
              <w:tc>
                <w:tcPr>
                  <w:tcW w:w="720" w:type="dxa"/>
                </w:tcPr>
                <w:p w14:paraId="43F63CFC" w14:textId="5156FEDD" w:rsidR="001E6C3E" w:rsidRDefault="001E6C3E" w:rsidP="001E6C3E">
                  <w:pPr>
                    <w:spacing w:after="0"/>
                  </w:pPr>
                </w:p>
              </w:tc>
              <w:tc>
                <w:tcPr>
                  <w:tcW w:w="5916" w:type="dxa"/>
                </w:tcPr>
                <w:p w14:paraId="588E5694" w14:textId="7D39455B" w:rsidR="001E6C3E" w:rsidRDefault="001E6C3E" w:rsidP="00914348">
                  <w:pPr>
                    <w:spacing w:after="0"/>
                  </w:pPr>
                </w:p>
              </w:tc>
              <w:tc>
                <w:tcPr>
                  <w:tcW w:w="2367" w:type="dxa"/>
                </w:tcPr>
                <w:p w14:paraId="679C4D18" w14:textId="55892949" w:rsidR="001E6C3E" w:rsidRDefault="001E6C3E" w:rsidP="001E6C3E">
                  <w:pPr>
                    <w:spacing w:after="0"/>
                  </w:pPr>
                </w:p>
              </w:tc>
              <w:tc>
                <w:tcPr>
                  <w:tcW w:w="1797" w:type="dxa"/>
                </w:tcPr>
                <w:p w14:paraId="7246900C" w14:textId="2D3B4314" w:rsidR="001E6C3E" w:rsidRDefault="001E6C3E" w:rsidP="001E6C3E">
                  <w:pPr>
                    <w:spacing w:after="0"/>
                  </w:pPr>
                </w:p>
              </w:tc>
            </w:tr>
            <w:tr w:rsidR="001E6C3E" w14:paraId="1B404E48" w14:textId="77777777" w:rsidTr="005C1D83">
              <w:tc>
                <w:tcPr>
                  <w:tcW w:w="720" w:type="dxa"/>
                </w:tcPr>
                <w:p w14:paraId="13ECD4B3" w14:textId="7F094C2B" w:rsidR="001E6C3E" w:rsidRDefault="001E6C3E" w:rsidP="001E6C3E">
                  <w:pPr>
                    <w:spacing w:after="0"/>
                  </w:pPr>
                </w:p>
              </w:tc>
              <w:tc>
                <w:tcPr>
                  <w:tcW w:w="5916" w:type="dxa"/>
                </w:tcPr>
                <w:p w14:paraId="7FA88CD3" w14:textId="1ACF34E6" w:rsidR="001E6C3E" w:rsidRDefault="001E6C3E" w:rsidP="001E6C3E">
                  <w:pPr>
                    <w:spacing w:after="0"/>
                  </w:pPr>
                </w:p>
              </w:tc>
              <w:tc>
                <w:tcPr>
                  <w:tcW w:w="2367" w:type="dxa"/>
                </w:tcPr>
                <w:p w14:paraId="002F6488" w14:textId="7FFE1A6E" w:rsidR="001E6C3E" w:rsidRDefault="001E6C3E" w:rsidP="001E6C3E">
                  <w:pPr>
                    <w:spacing w:after="0"/>
                  </w:pPr>
                </w:p>
              </w:tc>
              <w:tc>
                <w:tcPr>
                  <w:tcW w:w="1797" w:type="dxa"/>
                </w:tcPr>
                <w:p w14:paraId="35305BD8" w14:textId="48F3A815" w:rsidR="001E6C3E" w:rsidRDefault="001E6C3E" w:rsidP="001E6C3E">
                  <w:pPr>
                    <w:spacing w:after="0"/>
                  </w:pPr>
                </w:p>
              </w:tc>
            </w:tr>
          </w:tbl>
          <w:p w14:paraId="0D07D5BC" w14:textId="77777777" w:rsidR="00B31EAE" w:rsidRDefault="00B31EAE">
            <w:pPr>
              <w:spacing w:after="0"/>
            </w:pPr>
          </w:p>
        </w:tc>
      </w:tr>
      <w:tr w:rsidR="00155B17" w14:paraId="1789B372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7C9E601" w14:textId="77777777" w:rsidR="00155B17" w:rsidRDefault="00155B17">
            <w:pPr>
              <w:spacing w:after="0"/>
            </w:pPr>
            <w:bookmarkStart w:id="0" w:name="_GoBack"/>
            <w:bookmarkEnd w:id="0"/>
          </w:p>
        </w:tc>
      </w:tr>
    </w:tbl>
    <w:p w14:paraId="18B5DDD4" w14:textId="77777777" w:rsidR="00B31EAE" w:rsidRDefault="00D87938">
      <w:pPr>
        <w:pStyle w:val="Heading2"/>
      </w:pPr>
      <w:r>
        <w:t>Other Information</w:t>
      </w:r>
    </w:p>
    <w:p w14:paraId="140BD773" w14:textId="77777777" w:rsidR="00B31EAE" w:rsidRDefault="00593087">
      <w:r>
        <w:t xml:space="preserve">Notes: </w:t>
      </w:r>
    </w:p>
    <w:sectPr w:rsidR="00B31EA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1346" w14:textId="77777777" w:rsidR="00ED3BA8" w:rsidRDefault="00ED3BA8">
      <w:r>
        <w:separator/>
      </w:r>
    </w:p>
  </w:endnote>
  <w:endnote w:type="continuationSeparator" w:id="0">
    <w:p w14:paraId="190836B0" w14:textId="77777777" w:rsidR="00ED3BA8" w:rsidRDefault="00ED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1329" w14:textId="77777777" w:rsidR="00B31EAE" w:rsidRDefault="00D8793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42422" w14:textId="77777777" w:rsidR="00ED3BA8" w:rsidRDefault="00ED3BA8">
      <w:r>
        <w:separator/>
      </w:r>
    </w:p>
  </w:footnote>
  <w:footnote w:type="continuationSeparator" w:id="0">
    <w:p w14:paraId="266479C9" w14:textId="77777777" w:rsidR="00ED3BA8" w:rsidRDefault="00ED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3D34"/>
    <w:multiLevelType w:val="hybridMultilevel"/>
    <w:tmpl w:val="85E414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6C02842"/>
    <w:multiLevelType w:val="hybridMultilevel"/>
    <w:tmpl w:val="5A746E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87"/>
    <w:rsid w:val="00155B17"/>
    <w:rsid w:val="001E6C3E"/>
    <w:rsid w:val="00421835"/>
    <w:rsid w:val="004650A7"/>
    <w:rsid w:val="004D2AEA"/>
    <w:rsid w:val="005538EA"/>
    <w:rsid w:val="00586487"/>
    <w:rsid w:val="00593087"/>
    <w:rsid w:val="005C1D83"/>
    <w:rsid w:val="005F5DA5"/>
    <w:rsid w:val="006E7CD9"/>
    <w:rsid w:val="0074238F"/>
    <w:rsid w:val="00857395"/>
    <w:rsid w:val="008E3528"/>
    <w:rsid w:val="009006B4"/>
    <w:rsid w:val="00914348"/>
    <w:rsid w:val="009A3CEA"/>
    <w:rsid w:val="00A57B1E"/>
    <w:rsid w:val="00B31EAE"/>
    <w:rsid w:val="00B624EF"/>
    <w:rsid w:val="00BC609D"/>
    <w:rsid w:val="00BD7BF4"/>
    <w:rsid w:val="00C14912"/>
    <w:rsid w:val="00D608FE"/>
    <w:rsid w:val="00D87938"/>
    <w:rsid w:val="00DF5635"/>
    <w:rsid w:val="00ED3BA8"/>
    <w:rsid w:val="00F11AE6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74C3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5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1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5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rtie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A229A7762A4431BEA84072BBE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C8C5-9B60-4C11-B3B9-9E8BA2CD34F8}"/>
      </w:docPartPr>
      <w:docPartBody>
        <w:p w:rsidR="003110C5" w:rsidRDefault="00E655EE">
          <w:pPr>
            <w:pStyle w:val="09A229A7762A4431BEA84072BBE8761C"/>
          </w:pPr>
          <w:r>
            <w:t>Team Meeting</w:t>
          </w:r>
        </w:p>
      </w:docPartBody>
    </w:docPart>
    <w:docPart>
      <w:docPartPr>
        <w:name w:val="7F938D6D5BE74A1AAD1597E485E6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DB66-5565-48C6-97D0-D0598CDACBB6}"/>
      </w:docPartPr>
      <w:docPartBody>
        <w:p w:rsidR="003110C5" w:rsidRDefault="00E655EE">
          <w:pPr>
            <w:pStyle w:val="7F938D6D5BE74A1AAD1597E485E63542"/>
          </w:pPr>
          <w:r>
            <w:t>[Date | time]</w:t>
          </w:r>
        </w:p>
      </w:docPartBody>
    </w:docPart>
    <w:docPart>
      <w:docPartPr>
        <w:name w:val="E7863BE6AB8949CEB772D9E4CC42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7B43-CBB1-46DB-B7A7-BFE9C8BEECF8}"/>
      </w:docPartPr>
      <w:docPartBody>
        <w:p w:rsidR="003110C5" w:rsidRDefault="00E655EE">
          <w:pPr>
            <w:pStyle w:val="E7863BE6AB8949CEB772D9E4CC426611"/>
          </w:pPr>
          <w:r>
            <w:t>[Location]</w:t>
          </w:r>
        </w:p>
      </w:docPartBody>
    </w:docPart>
    <w:docPart>
      <w:docPartPr>
        <w:name w:val="E7D6F3655C924556B21253FEB32B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8A8DE-6EF9-45F5-81D4-3DB37EAFC042}"/>
      </w:docPartPr>
      <w:docPartBody>
        <w:p w:rsidR="003110C5" w:rsidRDefault="00E655EE">
          <w:pPr>
            <w:pStyle w:val="E7D6F3655C924556B21253FEB32B21A3"/>
          </w:pPr>
          <w:r>
            <w:t>[Meeting called by]</w:t>
          </w:r>
        </w:p>
      </w:docPartBody>
    </w:docPart>
    <w:docPart>
      <w:docPartPr>
        <w:name w:val="94BCDE2BC94A40ADA783A7573D45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2C80-444A-4F22-A848-54660CA49274}"/>
      </w:docPartPr>
      <w:docPartBody>
        <w:p w:rsidR="003110C5" w:rsidRDefault="00E655EE">
          <w:pPr>
            <w:pStyle w:val="94BCDE2BC94A40ADA783A7573D450876"/>
          </w:pPr>
          <w:r>
            <w:t>[Type of meeting]</w:t>
          </w:r>
        </w:p>
      </w:docPartBody>
    </w:docPart>
    <w:docPart>
      <w:docPartPr>
        <w:name w:val="3F9AB3EF40374C37875BA3CA4018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FBA3-D298-4022-BB87-EFD3773A7F2C}"/>
      </w:docPartPr>
      <w:docPartBody>
        <w:p w:rsidR="003110C5" w:rsidRDefault="00E655EE">
          <w:pPr>
            <w:pStyle w:val="3F9AB3EF40374C37875BA3CA401874A8"/>
          </w:pPr>
          <w:r>
            <w:t>[Facilitator]</w:t>
          </w:r>
        </w:p>
      </w:docPartBody>
    </w:docPart>
    <w:docPart>
      <w:docPartPr>
        <w:name w:val="9F558E8824F84378844ED16934AE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0D0B-BC34-4E8E-BF49-D2151D94F00D}"/>
      </w:docPartPr>
      <w:docPartBody>
        <w:p w:rsidR="003110C5" w:rsidRDefault="00E655EE">
          <w:pPr>
            <w:pStyle w:val="9F558E8824F84378844ED16934AE574D"/>
          </w:pPr>
          <w:r>
            <w:t>[Note taker]</w:t>
          </w:r>
        </w:p>
      </w:docPartBody>
    </w:docPart>
    <w:docPart>
      <w:docPartPr>
        <w:name w:val="55C86C2FAD3E4FF587281DCC1E37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F201-6FF5-4F46-8EB2-CEFB93BE3F45}"/>
      </w:docPartPr>
      <w:docPartBody>
        <w:p w:rsidR="003110C5" w:rsidRDefault="00E655EE">
          <w:pPr>
            <w:pStyle w:val="55C86C2FAD3E4FF587281DCC1E37125B"/>
          </w:pPr>
          <w:r>
            <w:t>[Timekeeper]</w:t>
          </w:r>
        </w:p>
      </w:docPartBody>
    </w:docPart>
    <w:docPart>
      <w:docPartPr>
        <w:name w:val="268B23F1FDE942EDA840C6F7F863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1AB2-5253-438D-8A84-CB99294D7C2D}"/>
      </w:docPartPr>
      <w:docPartBody>
        <w:p w:rsidR="003110C5" w:rsidRDefault="00E655EE">
          <w:pPr>
            <w:pStyle w:val="268B23F1FDE942EDA840C6F7F863C681"/>
          </w:pPr>
          <w:r>
            <w:t>[Topic]</w:t>
          </w:r>
        </w:p>
      </w:docPartBody>
    </w:docPart>
    <w:docPart>
      <w:docPartPr>
        <w:name w:val="38E98457C5AF4B2F977861C7A31B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BCBB-837D-4721-999D-53809AD6FE58}"/>
      </w:docPartPr>
      <w:docPartBody>
        <w:p w:rsidR="003110C5" w:rsidRDefault="00E655EE">
          <w:pPr>
            <w:pStyle w:val="38E98457C5AF4B2F977861C7A31B6055"/>
          </w:pPr>
          <w:r>
            <w:t>[Presenter]</w:t>
          </w:r>
        </w:p>
      </w:docPartBody>
    </w:docPart>
    <w:docPart>
      <w:docPartPr>
        <w:name w:val="CCA553E5637C49BCBF0459B55958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EA5F-DB27-4A47-9694-89C7C299304C}"/>
      </w:docPartPr>
      <w:docPartBody>
        <w:p w:rsidR="003110C5" w:rsidRDefault="00E655EE">
          <w:pPr>
            <w:pStyle w:val="CCA553E5637C49BCBF0459B55958F9CB"/>
          </w:pPr>
          <w:r>
            <w:t>[Time]</w:t>
          </w:r>
        </w:p>
      </w:docPartBody>
    </w:docPart>
    <w:docPart>
      <w:docPartPr>
        <w:name w:val="396CBB9955EC4A3B85676DC95A6D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ED56-556C-4481-BA71-687B982CEDE2}"/>
      </w:docPartPr>
      <w:docPartBody>
        <w:p w:rsidR="00E27149" w:rsidRDefault="00D82056" w:rsidP="00D82056">
          <w:pPr>
            <w:pStyle w:val="396CBB9955EC4A3B85676DC95A6DAC50"/>
          </w:pPr>
          <w:r>
            <w:t>[Presenter]</w:t>
          </w:r>
        </w:p>
      </w:docPartBody>
    </w:docPart>
    <w:docPart>
      <w:docPartPr>
        <w:name w:val="D72119DC077044C88A28467D99A7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A02C-25EB-4A73-AED6-E06D00C54878}"/>
      </w:docPartPr>
      <w:docPartBody>
        <w:p w:rsidR="00E27149" w:rsidRDefault="00D82056" w:rsidP="00D82056">
          <w:pPr>
            <w:pStyle w:val="D72119DC077044C88A28467D99A72C16"/>
          </w:pPr>
          <w:r>
            <w:t>[Time]</w:t>
          </w:r>
        </w:p>
      </w:docPartBody>
    </w:docPart>
    <w:docPart>
      <w:docPartPr>
        <w:name w:val="38FD60DE13C6418AA548ECCF4101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3DF-B46B-4945-977E-8367C92368CE}"/>
      </w:docPartPr>
      <w:docPartBody>
        <w:p w:rsidR="00AE735E" w:rsidRDefault="0063727A" w:rsidP="0063727A">
          <w:pPr>
            <w:pStyle w:val="38FD60DE13C6418AA548ECCF41019B98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E"/>
    <w:rsid w:val="00254998"/>
    <w:rsid w:val="003110C5"/>
    <w:rsid w:val="00351696"/>
    <w:rsid w:val="0063727A"/>
    <w:rsid w:val="0071732D"/>
    <w:rsid w:val="00915D4C"/>
    <w:rsid w:val="009F1651"/>
    <w:rsid w:val="00AE735E"/>
    <w:rsid w:val="00D82056"/>
    <w:rsid w:val="00E27149"/>
    <w:rsid w:val="00E655EE"/>
    <w:rsid w:val="00F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A229A7762A4431BEA84072BBE8761C">
    <w:name w:val="09A229A7762A4431BEA84072BBE8761C"/>
  </w:style>
  <w:style w:type="paragraph" w:customStyle="1" w:styleId="7F938D6D5BE74A1AAD1597E485E63542">
    <w:name w:val="7F938D6D5BE74A1AAD1597E485E63542"/>
  </w:style>
  <w:style w:type="paragraph" w:customStyle="1" w:styleId="E7863BE6AB8949CEB772D9E4CC426611">
    <w:name w:val="E7863BE6AB8949CEB772D9E4CC426611"/>
  </w:style>
  <w:style w:type="paragraph" w:customStyle="1" w:styleId="E7D6F3655C924556B21253FEB32B21A3">
    <w:name w:val="E7D6F3655C924556B21253FEB32B21A3"/>
  </w:style>
  <w:style w:type="paragraph" w:customStyle="1" w:styleId="94BCDE2BC94A40ADA783A7573D450876">
    <w:name w:val="94BCDE2BC94A40ADA783A7573D450876"/>
  </w:style>
  <w:style w:type="paragraph" w:customStyle="1" w:styleId="3F9AB3EF40374C37875BA3CA401874A8">
    <w:name w:val="3F9AB3EF40374C37875BA3CA401874A8"/>
  </w:style>
  <w:style w:type="paragraph" w:customStyle="1" w:styleId="9F558E8824F84378844ED16934AE574D">
    <w:name w:val="9F558E8824F84378844ED16934AE574D"/>
  </w:style>
  <w:style w:type="paragraph" w:customStyle="1" w:styleId="55C86C2FAD3E4FF587281DCC1E37125B">
    <w:name w:val="55C86C2FAD3E4FF587281DCC1E37125B"/>
  </w:style>
  <w:style w:type="paragraph" w:customStyle="1" w:styleId="C505B7386FD746D2B294845F5FEA0828">
    <w:name w:val="C505B7386FD746D2B294845F5FEA0828"/>
  </w:style>
  <w:style w:type="paragraph" w:customStyle="1" w:styleId="F3661FDA804E47AB8EF3D92AF78CFFED">
    <w:name w:val="F3661FDA804E47AB8EF3D92AF78CFFED"/>
  </w:style>
  <w:style w:type="paragraph" w:customStyle="1" w:styleId="095B544D47F24DB381C9A1F8FA5A6B6D">
    <w:name w:val="095B544D47F24DB381C9A1F8FA5A6B6D"/>
  </w:style>
  <w:style w:type="paragraph" w:customStyle="1" w:styleId="268B23F1FDE942EDA840C6F7F863C681">
    <w:name w:val="268B23F1FDE942EDA840C6F7F863C681"/>
  </w:style>
  <w:style w:type="paragraph" w:customStyle="1" w:styleId="38E98457C5AF4B2F977861C7A31B6055">
    <w:name w:val="38E98457C5AF4B2F977861C7A31B6055"/>
  </w:style>
  <w:style w:type="paragraph" w:customStyle="1" w:styleId="CCA553E5637C49BCBF0459B55958F9CB">
    <w:name w:val="CCA553E5637C49BCBF0459B55958F9CB"/>
  </w:style>
  <w:style w:type="paragraph" w:customStyle="1" w:styleId="4EBD3DCB23F3416DA1F9C23F5DDD3786">
    <w:name w:val="4EBD3DCB23F3416DA1F9C23F5DDD3786"/>
  </w:style>
  <w:style w:type="paragraph" w:customStyle="1" w:styleId="42432B9F5C6B4EA9993ECD1BE133D34B">
    <w:name w:val="42432B9F5C6B4EA9993ECD1BE133D34B"/>
  </w:style>
  <w:style w:type="paragraph" w:customStyle="1" w:styleId="467DEF272EC1431D81C15185EC5001E1">
    <w:name w:val="467DEF272EC1431D81C15185EC5001E1"/>
  </w:style>
  <w:style w:type="paragraph" w:customStyle="1" w:styleId="6A47AFDAF60E4926B462A9768D64597A">
    <w:name w:val="6A47AFDAF60E4926B462A9768D64597A"/>
    <w:rsid w:val="00E655EE"/>
  </w:style>
  <w:style w:type="paragraph" w:customStyle="1" w:styleId="FE158026D8BA4B5E8C86443982521E8C">
    <w:name w:val="FE158026D8BA4B5E8C86443982521E8C"/>
    <w:rsid w:val="00E655EE"/>
  </w:style>
  <w:style w:type="paragraph" w:customStyle="1" w:styleId="0D4DB3956EBC40D0AE14EAB7BA62E1D5">
    <w:name w:val="0D4DB3956EBC40D0AE14EAB7BA62E1D5"/>
    <w:rsid w:val="00E655EE"/>
  </w:style>
  <w:style w:type="paragraph" w:customStyle="1" w:styleId="A591F4FBDA6049B392FE9D32908C9E2D">
    <w:name w:val="A591F4FBDA6049B392FE9D32908C9E2D"/>
    <w:rsid w:val="00E655EE"/>
  </w:style>
  <w:style w:type="paragraph" w:customStyle="1" w:styleId="CC12DD83057141B89C2E67C09304E04B">
    <w:name w:val="CC12DD83057141B89C2E67C09304E04B"/>
    <w:rsid w:val="00D82056"/>
  </w:style>
  <w:style w:type="paragraph" w:customStyle="1" w:styleId="396CBB9955EC4A3B85676DC95A6DAC50">
    <w:name w:val="396CBB9955EC4A3B85676DC95A6DAC50"/>
    <w:rsid w:val="00D82056"/>
  </w:style>
  <w:style w:type="paragraph" w:customStyle="1" w:styleId="D72119DC077044C88A28467D99A72C16">
    <w:name w:val="D72119DC077044C88A28467D99A72C16"/>
    <w:rsid w:val="00D82056"/>
  </w:style>
  <w:style w:type="paragraph" w:customStyle="1" w:styleId="2E86362CA06649ABA2D10BC6C18ACBDC">
    <w:name w:val="2E86362CA06649ABA2D10BC6C18ACBDC"/>
    <w:rsid w:val="00D82056"/>
  </w:style>
  <w:style w:type="paragraph" w:customStyle="1" w:styleId="EC19691CA7404764BEF6FA9819A0F528">
    <w:name w:val="EC19691CA7404764BEF6FA9819A0F528"/>
    <w:rsid w:val="00D82056"/>
  </w:style>
  <w:style w:type="paragraph" w:customStyle="1" w:styleId="E322240EAC7D449B8D585CCAD402F702">
    <w:name w:val="E322240EAC7D449B8D585CCAD402F702"/>
    <w:rsid w:val="00D82056"/>
  </w:style>
  <w:style w:type="paragraph" w:customStyle="1" w:styleId="74BC5943126247BE97159F9BCB2F0277">
    <w:name w:val="74BC5943126247BE97159F9BCB2F0277"/>
    <w:rsid w:val="00D82056"/>
  </w:style>
  <w:style w:type="paragraph" w:customStyle="1" w:styleId="F63EE5C390654B028F8053380B1490BD">
    <w:name w:val="F63EE5C390654B028F8053380B1490BD"/>
    <w:rsid w:val="00F239A2"/>
  </w:style>
  <w:style w:type="paragraph" w:customStyle="1" w:styleId="5A22726EB4C841469EA3F8ADF95241CB">
    <w:name w:val="5A22726EB4C841469EA3F8ADF95241CB"/>
    <w:rsid w:val="00F239A2"/>
  </w:style>
  <w:style w:type="paragraph" w:customStyle="1" w:styleId="DA64E46CBF2A40B8BDB91E2B54E401AD">
    <w:name w:val="DA64E46CBF2A40B8BDB91E2B54E401AD"/>
    <w:rsid w:val="00F239A2"/>
  </w:style>
  <w:style w:type="paragraph" w:customStyle="1" w:styleId="77A9762E0BF341F097806D4C87E61A26">
    <w:name w:val="77A9762E0BF341F097806D4C87E61A26"/>
    <w:rsid w:val="00F239A2"/>
  </w:style>
  <w:style w:type="paragraph" w:customStyle="1" w:styleId="6BA33A7E7A1949099A27F38E6B08D5B9">
    <w:name w:val="6BA33A7E7A1949099A27F38E6B08D5B9"/>
    <w:rsid w:val="00F239A2"/>
  </w:style>
  <w:style w:type="paragraph" w:customStyle="1" w:styleId="F51DEA5B6C204659BF1A72EA9AE2C2C8">
    <w:name w:val="F51DEA5B6C204659BF1A72EA9AE2C2C8"/>
    <w:rsid w:val="00F239A2"/>
  </w:style>
  <w:style w:type="paragraph" w:customStyle="1" w:styleId="A03617EFF41E4114895726F2CF242933">
    <w:name w:val="A03617EFF41E4114895726F2CF242933"/>
    <w:rsid w:val="00F239A2"/>
  </w:style>
  <w:style w:type="paragraph" w:customStyle="1" w:styleId="6AD94B97552A45E88CF9BB17D3463C46">
    <w:name w:val="6AD94B97552A45E88CF9BB17D3463C46"/>
    <w:rsid w:val="00F239A2"/>
  </w:style>
  <w:style w:type="paragraph" w:customStyle="1" w:styleId="B0BC00C5FB3B4228830AF8655D8CD2A6">
    <w:name w:val="B0BC00C5FB3B4228830AF8655D8CD2A6"/>
    <w:rsid w:val="0063727A"/>
  </w:style>
  <w:style w:type="paragraph" w:customStyle="1" w:styleId="59DCA8EFFC444AD5851C4727A1C54A4C">
    <w:name w:val="59DCA8EFFC444AD5851C4727A1C54A4C"/>
    <w:rsid w:val="0063727A"/>
  </w:style>
  <w:style w:type="paragraph" w:customStyle="1" w:styleId="F948164CD2BE4EF7BB7A1293507109AA">
    <w:name w:val="F948164CD2BE4EF7BB7A1293507109AA"/>
    <w:rsid w:val="0063727A"/>
  </w:style>
  <w:style w:type="paragraph" w:customStyle="1" w:styleId="4D2589B822D246AC95E5B994C8BDA753">
    <w:name w:val="4D2589B822D246AC95E5B994C8BDA753"/>
    <w:rsid w:val="0063727A"/>
  </w:style>
  <w:style w:type="paragraph" w:customStyle="1" w:styleId="2FC3589BA053428CBFC64D04107AEABA">
    <w:name w:val="2FC3589BA053428CBFC64D04107AEABA"/>
    <w:rsid w:val="0063727A"/>
  </w:style>
  <w:style w:type="paragraph" w:customStyle="1" w:styleId="9406ED99CE4343CEB2BD2B2A639E4FD9">
    <w:name w:val="9406ED99CE4343CEB2BD2B2A639E4FD9"/>
    <w:rsid w:val="0063727A"/>
  </w:style>
  <w:style w:type="paragraph" w:customStyle="1" w:styleId="16FF235074D34F5F9C3E1FFD428B9353">
    <w:name w:val="16FF235074D34F5F9C3E1FFD428B9353"/>
    <w:rsid w:val="0063727A"/>
  </w:style>
  <w:style w:type="paragraph" w:customStyle="1" w:styleId="720CD76A9E944F4D96DDB582984E00BF">
    <w:name w:val="720CD76A9E944F4D96DDB582984E00BF"/>
    <w:rsid w:val="0063727A"/>
  </w:style>
  <w:style w:type="paragraph" w:customStyle="1" w:styleId="38FD60DE13C6418AA548ECCF41019B98">
    <w:name w:val="38FD60DE13C6418AA548ECCF41019B98"/>
    <w:rsid w:val="00637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691A58EF95040A8D6DB42EFDE78EB" ma:contentTypeVersion="1" ma:contentTypeDescription="Create a new document." ma:contentTypeScope="" ma:versionID="33e118f51939280486c44fda573074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5C63A-38AF-4D29-A1A2-311D87C3CBF2}"/>
</file>

<file path=customXml/itemProps2.xml><?xml version="1.0" encoding="utf-8"?>
<ds:datastoreItem xmlns:ds="http://schemas.openxmlformats.org/officeDocument/2006/customXml" ds:itemID="{F1800FAB-466C-44FF-9044-60643672347F}"/>
</file>

<file path=customXml/itemProps3.xml><?xml version="1.0" encoding="utf-8"?>
<ds:datastoreItem xmlns:ds="http://schemas.openxmlformats.org/officeDocument/2006/customXml" ds:itemID="{DEB83D7E-89E6-42F0-8A5A-9F3CDAAD5763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 August 2019 Agenda</dc:title>
  <dc:creator/>
  <cp:keywords/>
  <cp:lastModifiedBy/>
  <cp:revision>1</cp:revision>
  <dcterms:created xsi:type="dcterms:W3CDTF">2019-07-23T14:32:00Z</dcterms:created>
  <dcterms:modified xsi:type="dcterms:W3CDTF">2019-07-23T14:32:00Z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0x010100CF5691A58EF95040A8D6DB42EFDE78EB</vt:lpwstr>
  </property>
</Properties>
</file>