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AA1380" w:rsidRDefault="009B3AC2" w:rsidP="00AA1380">
      <w:pPr>
        <w:pStyle w:val="Title"/>
      </w:pPr>
      <w:r>
        <w:t xml:space="preserve">RAIN </w:t>
      </w:r>
      <w:sdt>
        <w:sdtPr>
          <w:alias w:val="Agenda:"/>
          <w:tag w:val="Agenda:"/>
          <w:id w:val="-1543442226"/>
          <w:placeholder>
            <w:docPart w:val="05965FFB2B524139836B3FEF0CD6AA1B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Pr="00D274EE" w:rsidRDefault="009B3AC2" w:rsidP="00C37F7F">
      <w:pPr>
        <w:pStyle w:val="Heading1"/>
      </w:pPr>
      <w:r>
        <w:t>RAIN Meeting</w:t>
      </w:r>
    </w:p>
    <w:p w:rsidR="00662A26" w:rsidRDefault="003516AD" w:rsidP="00C37F7F">
      <w:pPr>
        <w:pStyle w:val="Heading2"/>
      </w:pPr>
      <w:r>
        <w:t>8/20/2020</w:t>
      </w:r>
    </w:p>
    <w:p w:rsidR="003516AD" w:rsidRDefault="003516AD" w:rsidP="003516AD">
      <w:pPr>
        <w:pStyle w:val="Heading2"/>
      </w:pPr>
      <w:r>
        <w:t>10:00</w:t>
      </w:r>
      <w:r w:rsidR="00215FB1" w:rsidRPr="00E73D3F">
        <w:t xml:space="preserve"> – </w:t>
      </w:r>
      <w:r>
        <w:t>11:00a.m.</w:t>
      </w:r>
    </w:p>
    <w:p w:rsidR="00215FB1" w:rsidRPr="003516AD" w:rsidRDefault="003516AD" w:rsidP="003516AD">
      <w:pPr>
        <w:pStyle w:val="Heading2"/>
        <w:rPr>
          <w:b w:val="0"/>
        </w:rPr>
      </w:pPr>
      <w:r>
        <w:t>Fa</w:t>
      </w:r>
      <w:bookmarkStart w:id="0" w:name="_GoBack"/>
      <w:bookmarkEnd w:id="0"/>
      <w:r>
        <w:t xml:space="preserve">cilitated by: </w:t>
      </w:r>
      <w:r w:rsidRPr="003516AD">
        <w:rPr>
          <w:b w:val="0"/>
        </w:rPr>
        <w:t>Natalie Buys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:rsidTr="00F862B1">
        <w:trPr>
          <w:cantSplit/>
          <w:trHeight w:val="360"/>
        </w:trPr>
        <w:tc>
          <w:tcPr>
            <w:tcW w:w="1900" w:type="dxa"/>
            <w:vAlign w:val="bottom"/>
          </w:tcPr>
          <w:p w:rsidR="00D274EE" w:rsidRPr="00D274EE" w:rsidRDefault="003516AD" w:rsidP="00C37F7F">
            <w:pPr>
              <w:pStyle w:val="Heading3"/>
            </w:pPr>
            <w:r>
              <w:t>Zoom</w:t>
            </w:r>
          </w:p>
        </w:tc>
        <w:tc>
          <w:tcPr>
            <w:tcW w:w="8281" w:type="dxa"/>
            <w:vAlign w:val="bottom"/>
          </w:tcPr>
          <w:p w:rsidR="00D274EE" w:rsidRDefault="00D274EE" w:rsidP="00C37F7F"/>
        </w:tc>
      </w:tr>
      <w:tr w:rsidR="00D274EE" w:rsidTr="00F862B1">
        <w:trPr>
          <w:cantSplit/>
          <w:trHeight w:val="360"/>
        </w:trPr>
        <w:tc>
          <w:tcPr>
            <w:tcW w:w="1900" w:type="dxa"/>
            <w:vAlign w:val="bottom"/>
          </w:tcPr>
          <w:p w:rsidR="00D274EE" w:rsidRPr="00D274EE" w:rsidRDefault="00D274EE" w:rsidP="00C37F7F">
            <w:pPr>
              <w:pStyle w:val="Heading3"/>
            </w:pPr>
          </w:p>
        </w:tc>
        <w:tc>
          <w:tcPr>
            <w:tcW w:w="8281" w:type="dxa"/>
            <w:vAlign w:val="bottom"/>
          </w:tcPr>
          <w:p w:rsidR="00D274EE" w:rsidRDefault="00D274EE" w:rsidP="00C37F7F"/>
        </w:tc>
      </w:tr>
      <w:tr w:rsidR="00D274EE" w:rsidTr="00F862B1">
        <w:trPr>
          <w:cantSplit/>
          <w:trHeight w:val="360"/>
        </w:trPr>
        <w:tc>
          <w:tcPr>
            <w:tcW w:w="1900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:rsidR="00D274EE" w:rsidRPr="00D274EE" w:rsidRDefault="00D274EE" w:rsidP="00C37F7F">
            <w:pPr>
              <w:pStyle w:val="Heading3"/>
            </w:pPr>
          </w:p>
        </w:tc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:rsidR="00D274EE" w:rsidRDefault="00D274EE" w:rsidP="00C37F7F"/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3516AD">
        <w:trPr>
          <w:trHeight w:val="1878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516AD" w:rsidRDefault="003516AD" w:rsidP="003516AD">
            <w:pPr>
              <w:pStyle w:val="Heading2"/>
              <w:outlineLvl w:val="1"/>
            </w:pPr>
            <w:r>
              <w:t>10:00</w:t>
            </w:r>
            <w:r w:rsidRPr="00E73D3F">
              <w:t xml:space="preserve"> – </w:t>
            </w:r>
            <w:r>
              <w:t>11:00a.m.</w:t>
            </w:r>
          </w:p>
          <w:p w:rsidR="00215FB1" w:rsidRPr="00E7243F" w:rsidRDefault="00215FB1" w:rsidP="00C37F7F">
            <w:pPr>
              <w:pStyle w:val="Heading2"/>
              <w:outlineLvl w:val="1"/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516AD" w:rsidRDefault="003516AD" w:rsidP="003516AD">
            <w:pPr>
              <w:shd w:val="clear" w:color="auto" w:fill="FFFFFF"/>
              <w:rPr>
                <w:color w:val="222222"/>
              </w:rPr>
            </w:pPr>
            <w:r w:rsidRPr="003516AD">
              <w:rPr>
                <w:b/>
              </w:rPr>
              <w:t>Speaker:</w:t>
            </w:r>
            <w:r>
              <w:t xml:space="preserve"> Cleveland Piggott, M.D.,</w:t>
            </w:r>
            <w:r w:rsidRPr="003516AD">
              <w:t xml:space="preserve"> </w:t>
            </w:r>
            <w:r w:rsidRPr="003516AD">
              <w:t xml:space="preserve">Assistant Professor </w:t>
            </w:r>
            <w:r w:rsidRPr="003516AD">
              <w:t xml:space="preserve">and </w:t>
            </w:r>
            <w:r w:rsidRPr="003516AD">
              <w:t>Director of Diversity and Health Equity for the DFM</w:t>
            </w:r>
          </w:p>
          <w:p w:rsidR="00215FB1" w:rsidRPr="00E7243F" w:rsidRDefault="00215FB1" w:rsidP="00C37F7F">
            <w:pPr>
              <w:pStyle w:val="Heading2"/>
              <w:outlineLvl w:val="1"/>
            </w:pPr>
          </w:p>
          <w:p w:rsidR="00215FB1" w:rsidRDefault="003516AD" w:rsidP="00C37F7F">
            <w:r w:rsidRPr="003516AD">
              <w:rPr>
                <w:b/>
              </w:rPr>
              <w:t>Topic:</w:t>
            </w:r>
            <w:r w:rsidR="00F862B1">
              <w:tab/>
            </w:r>
            <w:r>
              <w:t>Implicit Bias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C37F7F">
            <w:pPr>
              <w:pStyle w:val="Location"/>
            </w:pPr>
          </w:p>
        </w:tc>
      </w:tr>
    </w:tbl>
    <w:sdt>
      <w:sdtPr>
        <w:alias w:val="Additional instructions:"/>
        <w:id w:val="-1050213888"/>
        <w:placeholder>
          <w:docPart w:val="2276F664B6CE4DA9BC119CFAD7D810BF"/>
        </w:placeholder>
        <w:temporary/>
        <w:showingPlcHdr/>
        <w15:appearance w15:val="hidden"/>
      </w:sdtPr>
      <w:sdtEndPr/>
      <w:sdtContent>
        <w:p w:rsidR="0096085C" w:rsidRPr="00E7243F" w:rsidRDefault="0096085C" w:rsidP="00E73D3F">
          <w:pPr>
            <w:pStyle w:val="Heading4"/>
          </w:pPr>
          <w:r w:rsidRPr="00C37F7F">
            <w:t xml:space="preserve">Additional </w:t>
          </w:r>
          <w:r w:rsidR="00E73D3F" w:rsidRPr="00C37F7F">
            <w:t>Instruction</w:t>
          </w:r>
          <w:r w:rsidR="00E73D3F">
            <w:t>:</w:t>
          </w:r>
        </w:p>
      </w:sdtContent>
    </w:sdt>
    <w:sdt>
      <w:sdtPr>
        <w:alias w:val="Enter additional instructions:"/>
        <w:tag w:val="Enter additional instructions:"/>
        <w:id w:val="44968416"/>
        <w:placeholder>
          <w:docPart w:val="283820D4053445D89A41BA237087B0AC"/>
        </w:placeholder>
        <w:temporary/>
        <w:showingPlcHdr/>
        <w15:appearance w15:val="hidden"/>
      </w:sdtPr>
      <w:sdtEndPr/>
      <w:sdtContent>
        <w:p w:rsidR="00264F50" w:rsidRDefault="00B46BA6">
          <w:r w:rsidRPr="0096085C">
            <w:t xml:space="preserve">Use </w:t>
          </w:r>
          <w:r w:rsidRPr="00C37F7F">
            <w:t>this section for additional instructions, comments, or directions.</w:t>
          </w:r>
        </w:p>
      </w:sdtContent>
    </w:sdt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C2" w:rsidRDefault="009B3AC2" w:rsidP="00555D3B">
      <w:pPr>
        <w:spacing w:before="0" w:after="0" w:line="240" w:lineRule="auto"/>
      </w:pPr>
      <w:r>
        <w:separator/>
      </w:r>
    </w:p>
  </w:endnote>
  <w:endnote w:type="continuationSeparator" w:id="0">
    <w:p w:rsidR="009B3AC2" w:rsidRDefault="009B3AC2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C2" w:rsidRDefault="009B3AC2" w:rsidP="00555D3B">
      <w:pPr>
        <w:spacing w:before="0" w:after="0" w:line="240" w:lineRule="auto"/>
      </w:pPr>
      <w:r>
        <w:separator/>
      </w:r>
    </w:p>
  </w:footnote>
  <w:footnote w:type="continuationSeparator" w:id="0">
    <w:p w:rsidR="009B3AC2" w:rsidRDefault="009B3AC2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C2"/>
    <w:rsid w:val="00025FAF"/>
    <w:rsid w:val="000E49DD"/>
    <w:rsid w:val="00116DC5"/>
    <w:rsid w:val="00127243"/>
    <w:rsid w:val="001370EC"/>
    <w:rsid w:val="00185CD0"/>
    <w:rsid w:val="001E267D"/>
    <w:rsid w:val="00215FB1"/>
    <w:rsid w:val="00256C5A"/>
    <w:rsid w:val="00264F50"/>
    <w:rsid w:val="002770CD"/>
    <w:rsid w:val="00280720"/>
    <w:rsid w:val="002E055D"/>
    <w:rsid w:val="002F6557"/>
    <w:rsid w:val="003327E8"/>
    <w:rsid w:val="003516AD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B3AC2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748AB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CE387E"/>
  <w15:docId w15:val="{2A6820D7-5821-4FDC-AF10-1D80FB09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ysn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65FFB2B524139836B3FEF0CD6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41B8-1E42-4C3F-B1FB-DFE5C7AE6CA4}"/>
      </w:docPartPr>
      <w:docPartBody>
        <w:p w:rsidR="0035638F" w:rsidRDefault="0035638F">
          <w:pPr>
            <w:pStyle w:val="05965FFB2B524139836B3FEF0CD6AA1B"/>
          </w:pPr>
          <w:r w:rsidRPr="00C37F7F">
            <w:t>AGENDA</w:t>
          </w:r>
        </w:p>
      </w:docPartBody>
    </w:docPart>
    <w:docPart>
      <w:docPartPr>
        <w:name w:val="2276F664B6CE4DA9BC119CFAD7D8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8C0C-9B4B-4662-8FC1-DE3A7F191D0F}"/>
      </w:docPartPr>
      <w:docPartBody>
        <w:p w:rsidR="0035638F" w:rsidRDefault="0035638F">
          <w:pPr>
            <w:pStyle w:val="2276F664B6CE4DA9BC119CFAD7D810BF"/>
          </w:pPr>
          <w:r w:rsidRPr="00C37F7F">
            <w:t>Additional Instruction</w:t>
          </w:r>
          <w:r>
            <w:t>:</w:t>
          </w:r>
        </w:p>
      </w:docPartBody>
    </w:docPart>
    <w:docPart>
      <w:docPartPr>
        <w:name w:val="283820D4053445D89A41BA237087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1EC1-3F1F-4E61-B0D1-A75621E1BD06}"/>
      </w:docPartPr>
      <w:docPartBody>
        <w:p w:rsidR="0035638F" w:rsidRDefault="0035638F">
          <w:pPr>
            <w:pStyle w:val="283820D4053445D89A41BA237087B0AC"/>
          </w:pPr>
          <w:r w:rsidRPr="0096085C">
            <w:t xml:space="preserve">Use </w:t>
          </w:r>
          <w:r w:rsidRPr="00C37F7F">
            <w:t>this section for additional instructions, comments, or directions.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8F"/>
    <w:rsid w:val="003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965FFB2B524139836B3FEF0CD6AA1B">
    <w:name w:val="05965FFB2B524139836B3FEF0CD6AA1B"/>
  </w:style>
  <w:style w:type="paragraph" w:customStyle="1" w:styleId="BAB486832CCB4648981E765EB6051372">
    <w:name w:val="BAB486832CCB4648981E765EB6051372"/>
  </w:style>
  <w:style w:type="paragraph" w:customStyle="1" w:styleId="E24022A038ED4F16919E7F322D7A0E41">
    <w:name w:val="E24022A038ED4F16919E7F322D7A0E41"/>
  </w:style>
  <w:style w:type="paragraph" w:customStyle="1" w:styleId="4134D79191A246D3B491B1A201BD710A">
    <w:name w:val="4134D79191A246D3B491B1A201BD710A"/>
  </w:style>
  <w:style w:type="paragraph" w:customStyle="1" w:styleId="B41D3DF75F3F4E958EC13A6C3CDD4EFD">
    <w:name w:val="B41D3DF75F3F4E958EC13A6C3CDD4EFD"/>
  </w:style>
  <w:style w:type="paragraph" w:customStyle="1" w:styleId="C8517ED866214B32B8D307662824118C">
    <w:name w:val="C8517ED866214B32B8D307662824118C"/>
  </w:style>
  <w:style w:type="paragraph" w:customStyle="1" w:styleId="7CFE46F439014FEBBF9BF09FF9E90A40">
    <w:name w:val="7CFE46F439014FEBBF9BF09FF9E90A40"/>
  </w:style>
  <w:style w:type="paragraph" w:customStyle="1" w:styleId="29EC9CD40D4F456BBD2B535A38E9DDE6">
    <w:name w:val="29EC9CD40D4F456BBD2B535A38E9DDE6"/>
  </w:style>
  <w:style w:type="paragraph" w:customStyle="1" w:styleId="1B859FB422EF456E8E08FD599D2584AE">
    <w:name w:val="1B859FB422EF456E8E08FD599D2584AE"/>
  </w:style>
  <w:style w:type="paragraph" w:customStyle="1" w:styleId="B2568CEB0BB146849C951A84573923D9">
    <w:name w:val="B2568CEB0BB146849C951A84573923D9"/>
  </w:style>
  <w:style w:type="paragraph" w:customStyle="1" w:styleId="8D05FD31AF1048EDB4B737E6AFDAD159">
    <w:name w:val="8D05FD31AF1048EDB4B737E6AFDAD159"/>
  </w:style>
  <w:style w:type="paragraph" w:customStyle="1" w:styleId="E86BD02F320043F6872A069C5C5F4BC9">
    <w:name w:val="E86BD02F320043F6872A069C5C5F4BC9"/>
  </w:style>
  <w:style w:type="paragraph" w:customStyle="1" w:styleId="67FFC8F41FD6443CBCE61ABABBA53420">
    <w:name w:val="67FFC8F41FD6443CBCE61ABABBA53420"/>
  </w:style>
  <w:style w:type="paragraph" w:customStyle="1" w:styleId="3CFB1BF8CD8049119478A2110B75D967">
    <w:name w:val="3CFB1BF8CD8049119478A2110B75D967"/>
  </w:style>
  <w:style w:type="paragraph" w:customStyle="1" w:styleId="D76ACF517C234E0381AFA7D88311935E">
    <w:name w:val="D76ACF517C234E0381AFA7D88311935E"/>
  </w:style>
  <w:style w:type="paragraph" w:customStyle="1" w:styleId="DF187ED2A14C421D8CAE443F8C2F5857">
    <w:name w:val="DF187ED2A14C421D8CAE443F8C2F5857"/>
  </w:style>
  <w:style w:type="paragraph" w:customStyle="1" w:styleId="7AE5DCA8518440D1AAD421A41A999C21">
    <w:name w:val="7AE5DCA8518440D1AAD421A41A999C21"/>
  </w:style>
  <w:style w:type="paragraph" w:customStyle="1" w:styleId="4CDB1E4C109748B58CAC9005C285C8A9">
    <w:name w:val="4CDB1E4C109748B58CAC9005C285C8A9"/>
  </w:style>
  <w:style w:type="paragraph" w:customStyle="1" w:styleId="7DB2BC9F533D44649B91C8B5E667C57E">
    <w:name w:val="7DB2BC9F533D44649B91C8B5E667C57E"/>
  </w:style>
  <w:style w:type="paragraph" w:customStyle="1" w:styleId="8D7B1BB9F3A24C04AD821D975D0C737F">
    <w:name w:val="8D7B1BB9F3A24C04AD821D975D0C737F"/>
  </w:style>
  <w:style w:type="paragraph" w:customStyle="1" w:styleId="1E02B77EC69F458D864AA72EA799AD9A">
    <w:name w:val="1E02B77EC69F458D864AA72EA799AD9A"/>
  </w:style>
  <w:style w:type="paragraph" w:customStyle="1" w:styleId="C8BF7758FF384EE2B9218CAEF71FE057">
    <w:name w:val="C8BF7758FF384EE2B9218CAEF71FE057"/>
  </w:style>
  <w:style w:type="paragraph" w:customStyle="1" w:styleId="DE3FFA8C1BEC4B988C1848F1DAF719E0">
    <w:name w:val="DE3FFA8C1BEC4B988C1848F1DAF719E0"/>
  </w:style>
  <w:style w:type="paragraph" w:customStyle="1" w:styleId="2523F83E43404B7B85F94C08D35CFB35">
    <w:name w:val="2523F83E43404B7B85F94C08D35CFB35"/>
  </w:style>
  <w:style w:type="paragraph" w:customStyle="1" w:styleId="23C2CB9B814043408A309C64D810783C">
    <w:name w:val="23C2CB9B814043408A309C64D810783C"/>
  </w:style>
  <w:style w:type="paragraph" w:customStyle="1" w:styleId="772C0DEC10FE408581490CDCFE185B98">
    <w:name w:val="772C0DEC10FE408581490CDCFE185B98"/>
  </w:style>
  <w:style w:type="paragraph" w:customStyle="1" w:styleId="11CD15D49F404405AE06473358B38400">
    <w:name w:val="11CD15D49F404405AE06473358B38400"/>
  </w:style>
  <w:style w:type="paragraph" w:customStyle="1" w:styleId="E9C5FF42E9BB4EA8B025A9CFFE5DEB1C">
    <w:name w:val="E9C5FF42E9BB4EA8B025A9CFFE5DEB1C"/>
  </w:style>
  <w:style w:type="paragraph" w:customStyle="1" w:styleId="76B1BAFA179F40B5BC7E2C72E9AFE973">
    <w:name w:val="76B1BAFA179F40B5BC7E2C72E9AFE973"/>
  </w:style>
  <w:style w:type="paragraph" w:customStyle="1" w:styleId="0B65FB83A2434D21AB5B3C061A030651">
    <w:name w:val="0B65FB83A2434D21AB5B3C061A030651"/>
  </w:style>
  <w:style w:type="paragraph" w:customStyle="1" w:styleId="13974C1B5C2E4E50A55932B583A24442">
    <w:name w:val="13974C1B5C2E4E50A55932B583A24442"/>
  </w:style>
  <w:style w:type="paragraph" w:customStyle="1" w:styleId="C20016167D6A43B0A752DAD31282E760">
    <w:name w:val="C20016167D6A43B0A752DAD31282E760"/>
  </w:style>
  <w:style w:type="paragraph" w:customStyle="1" w:styleId="15F2327B58E14D67B606F11D2362D7F8">
    <w:name w:val="15F2327B58E14D67B606F11D2362D7F8"/>
  </w:style>
  <w:style w:type="paragraph" w:customStyle="1" w:styleId="EA0B218C001D4E36A757EEA9F581D6D5">
    <w:name w:val="EA0B218C001D4E36A757EEA9F581D6D5"/>
  </w:style>
  <w:style w:type="paragraph" w:customStyle="1" w:styleId="6065E9B331DC4C00AFADFA4388A905D9">
    <w:name w:val="6065E9B331DC4C00AFADFA4388A905D9"/>
  </w:style>
  <w:style w:type="paragraph" w:customStyle="1" w:styleId="613A043743BD4AF6BD24D8D125CEC5DF">
    <w:name w:val="613A043743BD4AF6BD24D8D125CEC5DF"/>
  </w:style>
  <w:style w:type="paragraph" w:customStyle="1" w:styleId="14E77B04D26D488995AB3A4A82D2312D">
    <w:name w:val="14E77B04D26D488995AB3A4A82D2312D"/>
  </w:style>
  <w:style w:type="paragraph" w:customStyle="1" w:styleId="FF02E98EC49C4A89A804818E80DA774B">
    <w:name w:val="FF02E98EC49C4A89A804818E80DA774B"/>
  </w:style>
  <w:style w:type="paragraph" w:customStyle="1" w:styleId="2276F664B6CE4DA9BC119CFAD7D810BF">
    <w:name w:val="2276F664B6CE4DA9BC119CFAD7D810BF"/>
  </w:style>
  <w:style w:type="paragraph" w:customStyle="1" w:styleId="283820D4053445D89A41BA237087B0AC">
    <w:name w:val="283820D4053445D89A41BA237087B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8B3E6424AB64DB6F0E91B211182AF" ma:contentTypeVersion="22" ma:contentTypeDescription="Create a new document." ma:contentTypeScope="" ma:versionID="72ca5cafd83415cb1479cd460b9ca6cf">
  <xsd:schema xmlns:xsd="http://www.w3.org/2001/XMLSchema" xmlns:xs="http://www.w3.org/2001/XMLSchema" xmlns:p="http://schemas.microsoft.com/office/2006/metadata/properties" xmlns:ns2="bf3bbad2-2ae5-47dd-aa5b-62dc36b092a4" targetNamespace="http://schemas.microsoft.com/office/2006/metadata/properties" ma:root="true" ma:fieldsID="956f5abfb89ca7fee7237b002825f599" ns2:_="">
    <xsd:import namespace="bf3bbad2-2ae5-47dd-aa5b-62dc36b092a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bbad2-2ae5-47dd-aa5b-62dc36b092a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f3bbad2-2ae5-47dd-aa5b-62dc36b092a4" xsi:nil="true"/>
    <Distribution_Groups xmlns="bf3bbad2-2ae5-47dd-aa5b-62dc36b092a4" xsi:nil="true"/>
    <IsNotebookLocked xmlns="bf3bbad2-2ae5-47dd-aa5b-62dc36b092a4" xsi:nil="true"/>
    <Is_Collaboration_Space_Locked xmlns="bf3bbad2-2ae5-47dd-aa5b-62dc36b092a4" xsi:nil="true"/>
    <Members xmlns="bf3bbad2-2ae5-47dd-aa5b-62dc36b092a4">
      <UserInfo>
        <DisplayName/>
        <AccountId xsi:nil="true"/>
        <AccountType/>
      </UserInfo>
    </Members>
    <Member_Groups xmlns="bf3bbad2-2ae5-47dd-aa5b-62dc36b092a4">
      <UserInfo>
        <DisplayName/>
        <AccountId xsi:nil="true"/>
        <AccountType/>
      </UserInfo>
    </Member_Groups>
    <FolderType xmlns="bf3bbad2-2ae5-47dd-aa5b-62dc36b092a4" xsi:nil="true"/>
    <Owner xmlns="bf3bbad2-2ae5-47dd-aa5b-62dc36b092a4">
      <UserInfo>
        <DisplayName/>
        <AccountId xsi:nil="true"/>
        <AccountType/>
      </UserInfo>
    </Owner>
    <Leaders xmlns="bf3bbad2-2ae5-47dd-aa5b-62dc36b092a4">
      <UserInfo>
        <DisplayName/>
        <AccountId xsi:nil="true"/>
        <AccountType/>
      </UserInfo>
    </Leaders>
    <DefaultSectionNames xmlns="bf3bbad2-2ae5-47dd-aa5b-62dc36b092a4" xsi:nil="true"/>
    <NotebookType xmlns="bf3bbad2-2ae5-47dd-aa5b-62dc36b092a4" xsi:nil="true"/>
    <Math_Settings xmlns="bf3bbad2-2ae5-47dd-aa5b-62dc36b092a4" xsi:nil="true"/>
    <Self_Registration_Enabled xmlns="bf3bbad2-2ae5-47dd-aa5b-62dc36b092a4" xsi:nil="true"/>
    <LMS_Mappings xmlns="bf3bbad2-2ae5-47dd-aa5b-62dc36b092a4" xsi:nil="true"/>
    <Invited_Members xmlns="bf3bbad2-2ae5-47dd-aa5b-62dc36b092a4" xsi:nil="true"/>
    <Templates xmlns="bf3bbad2-2ae5-47dd-aa5b-62dc36b092a4" xsi:nil="true"/>
    <Has_Leaders_Only_SectionGroup xmlns="bf3bbad2-2ae5-47dd-aa5b-62dc36b092a4" xsi:nil="true"/>
    <AppVersion xmlns="bf3bbad2-2ae5-47dd-aa5b-62dc36b092a4" xsi:nil="true"/>
    <TeamsChannelId xmlns="bf3bbad2-2ae5-47dd-aa5b-62dc36b092a4" xsi:nil="true"/>
    <Invited_Leaders xmlns="bf3bbad2-2ae5-47dd-aa5b-62dc36b092a4" xsi:nil="true"/>
  </documentManagement>
</p:properties>
</file>

<file path=customXml/itemProps1.xml><?xml version="1.0" encoding="utf-8"?>
<ds:datastoreItem xmlns:ds="http://schemas.openxmlformats.org/officeDocument/2006/customXml" ds:itemID="{A4C06A07-9C64-451E-8BFD-D2262DF0D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539D4-4E2B-4273-B67F-53EA12577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bbad2-2ae5-47dd-aa5b-62dc36b09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DC70D-50CA-4123-8615-7161186E9167}">
  <ds:schemaRefs>
    <ds:schemaRef ds:uri="http://purl.org/dc/elements/1.1/"/>
    <ds:schemaRef ds:uri="http://schemas.microsoft.com/office/infopath/2007/PartnerControls"/>
    <ds:schemaRef ds:uri="bf3bbad2-2ae5-47dd-aa5b-62dc36b092a4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Buys, Natalie</dc:creator>
  <cp:lastModifiedBy>Buys, Natalie</cp:lastModifiedBy>
  <cp:revision>3</cp:revision>
  <dcterms:created xsi:type="dcterms:W3CDTF">2020-07-27T11:24:00Z</dcterms:created>
  <dcterms:modified xsi:type="dcterms:W3CDTF">2020-07-27T11:32:00Z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0x010100B4C8B3E6424AB64DB6F0E91B211182AF</vt:lpwstr>
  </property>
</Properties>
</file>