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BD8B" w14:textId="048544E2" w:rsidR="0029372F" w:rsidRPr="00154322" w:rsidRDefault="0029372F" w:rsidP="0029372F">
      <w:pPr>
        <w:spacing w:line="260" w:lineRule="exact"/>
      </w:pPr>
      <w:r w:rsidRPr="00154322">
        <w:fldChar w:fldCharType="begin"/>
      </w:r>
      <w:r w:rsidRPr="00154322">
        <w:instrText xml:space="preserve"> TIME \@ "MMMM d, yyyy" </w:instrText>
      </w:r>
      <w:r w:rsidRPr="00154322">
        <w:fldChar w:fldCharType="separate"/>
      </w:r>
      <w:r w:rsidR="004B1499">
        <w:rPr>
          <w:noProof/>
        </w:rPr>
        <w:t>February 20, 2024</w:t>
      </w:r>
      <w:r w:rsidRPr="00154322">
        <w:fldChar w:fldCharType="end"/>
      </w:r>
    </w:p>
    <w:p w14:paraId="6A55759B" w14:textId="77777777" w:rsidR="0029372F" w:rsidRPr="00154322" w:rsidRDefault="0029372F" w:rsidP="0029372F">
      <w:pPr>
        <w:spacing w:line="260" w:lineRule="exact"/>
      </w:pPr>
    </w:p>
    <w:p w14:paraId="650A26ED" w14:textId="2216BB95" w:rsidR="0029372F" w:rsidRPr="00154322" w:rsidRDefault="00B01B25" w:rsidP="0029372F">
      <w:pPr>
        <w:spacing w:line="260" w:lineRule="exact"/>
      </w:pPr>
      <w:r>
        <w:t xml:space="preserve">To: </w:t>
      </w:r>
      <w:r w:rsidR="006F15FF">
        <w:t>Faculty Assembly</w:t>
      </w:r>
    </w:p>
    <w:p w14:paraId="518438F9" w14:textId="77777777" w:rsidR="0029372F" w:rsidRPr="00154322" w:rsidRDefault="0029372F" w:rsidP="0029372F">
      <w:pPr>
        <w:spacing w:line="260" w:lineRule="exact"/>
      </w:pPr>
    </w:p>
    <w:p w14:paraId="588A915B" w14:textId="77777777" w:rsidR="0029372F" w:rsidRPr="00154322" w:rsidRDefault="0029372F" w:rsidP="0029372F">
      <w:pPr>
        <w:spacing w:line="260" w:lineRule="exact"/>
      </w:pPr>
    </w:p>
    <w:p w14:paraId="56F73549" w14:textId="09CBEE79" w:rsidR="0029372F" w:rsidRPr="00154322" w:rsidRDefault="0029372F" w:rsidP="0029372F">
      <w:pPr>
        <w:spacing w:line="260" w:lineRule="exact"/>
      </w:pPr>
      <w:r w:rsidRPr="006D7FA7">
        <w:t xml:space="preserve">Dear </w:t>
      </w:r>
      <w:r w:rsidR="006D7FA7" w:rsidRPr="006D7FA7">
        <w:t>Faculty Assembly Leadership,</w:t>
      </w:r>
    </w:p>
    <w:p w14:paraId="64C41A91" w14:textId="77777777" w:rsidR="0029372F" w:rsidRPr="00154322" w:rsidRDefault="0029372F" w:rsidP="0029372F">
      <w:pPr>
        <w:spacing w:line="260" w:lineRule="exact"/>
      </w:pPr>
    </w:p>
    <w:p w14:paraId="35D5A51B" w14:textId="084EB987" w:rsidR="006A0A3C" w:rsidRDefault="006F15FF" w:rsidP="0029372F">
      <w:pPr>
        <w:spacing w:line="260" w:lineRule="exact"/>
      </w:pPr>
      <w:r>
        <w:t>Please find included with this letter two salary files as described below</w:t>
      </w:r>
      <w:r w:rsidR="00891D9F">
        <w:t>:</w:t>
      </w:r>
    </w:p>
    <w:p w14:paraId="7B552D27" w14:textId="60759184" w:rsidR="006F15FF" w:rsidRDefault="006F15FF" w:rsidP="006F15FF">
      <w:pPr>
        <w:pStyle w:val="ListParagraph"/>
        <w:numPr>
          <w:ilvl w:val="0"/>
          <w:numId w:val="1"/>
        </w:numPr>
        <w:spacing w:line="260" w:lineRule="exact"/>
      </w:pPr>
      <w:r>
        <w:t>“CU Denver Admin List 1.2024” includes the incumbent name</w:t>
      </w:r>
      <w:r w:rsidR="00A2329F">
        <w:t xml:space="preserve">, department, job title, and </w:t>
      </w:r>
      <w:r>
        <w:t xml:space="preserve">salary for all filled positions with title Assistant Vice Chancellor/Assistant Dean and above as of </w:t>
      </w:r>
      <w:r w:rsidRPr="00A2329F">
        <w:rPr>
          <w:u w:val="single"/>
        </w:rPr>
        <w:t>January 2024</w:t>
      </w:r>
      <w:r>
        <w:t xml:space="preserve">.  </w:t>
      </w:r>
    </w:p>
    <w:p w14:paraId="7860C84D" w14:textId="06ABB6CF" w:rsidR="006F15FF" w:rsidRDefault="006F15FF" w:rsidP="006F15FF">
      <w:pPr>
        <w:pStyle w:val="ListParagraph"/>
        <w:numPr>
          <w:ilvl w:val="0"/>
          <w:numId w:val="1"/>
        </w:numPr>
        <w:spacing w:line="260" w:lineRule="exact"/>
      </w:pPr>
      <w:r>
        <w:t xml:space="preserve">“CU Denver Full Salary Table </w:t>
      </w:r>
      <w:r w:rsidR="00A2329F">
        <w:t>9</w:t>
      </w:r>
      <w:r>
        <w:t xml:space="preserve">.2023” includes the </w:t>
      </w:r>
      <w:r w:rsidR="00A2329F">
        <w:t xml:space="preserve">department, job title, and salary for all filled positions at CU Denver as of </w:t>
      </w:r>
      <w:r w:rsidR="00A2329F" w:rsidRPr="00A2329F">
        <w:rPr>
          <w:u w:val="single"/>
        </w:rPr>
        <w:t>September 2023</w:t>
      </w:r>
      <w:r w:rsidR="00A2329F">
        <w:t>.  Individuals holding multiple positions will have the salary associated with each position information listed separately (for example, Administrative Faculty serving as Associate Dean will separately list the faculty appointment and the administrative appointment).</w:t>
      </w:r>
    </w:p>
    <w:p w14:paraId="4288A808" w14:textId="77777777" w:rsidR="00A2329F" w:rsidRDefault="00A2329F" w:rsidP="00A2329F">
      <w:pPr>
        <w:spacing w:line="260" w:lineRule="exact"/>
      </w:pPr>
    </w:p>
    <w:p w14:paraId="3E547793" w14:textId="261959A4" w:rsidR="00A2329F" w:rsidRDefault="00891D9F" w:rsidP="00A2329F">
      <w:pPr>
        <w:spacing w:line="260" w:lineRule="exact"/>
      </w:pPr>
      <w:r>
        <w:t xml:space="preserve">These two salary files will be provided to Faculty Assembly leadership annually after merit increases are posted, which currently occurs in January of each year.  Organizational charts can be found on the CU Denver website, and reporting structures can be identified in Microsoft Teams to create connections between positions; these data are not reportable so are not included here.  </w:t>
      </w:r>
    </w:p>
    <w:p w14:paraId="0AED122A" w14:textId="77777777" w:rsidR="00891D9F" w:rsidRDefault="00891D9F" w:rsidP="00A2329F">
      <w:pPr>
        <w:spacing w:line="260" w:lineRule="exact"/>
      </w:pPr>
    </w:p>
    <w:p w14:paraId="48D1E142" w14:textId="4200B6A9" w:rsidR="00891D9F" w:rsidRDefault="00891D9F" w:rsidP="00A2329F">
      <w:pPr>
        <w:spacing w:line="260" w:lineRule="exact"/>
      </w:pPr>
      <w:r>
        <w:t xml:space="preserve">Due to recent changes </w:t>
      </w:r>
      <w:r w:rsidR="003246D6">
        <w:t>in</w:t>
      </w:r>
      <w:r>
        <w:t xml:space="preserve"> </w:t>
      </w:r>
      <w:r w:rsidR="00A90E7F">
        <w:t>data</w:t>
      </w:r>
      <w:r>
        <w:t xml:space="preserve"> structures for positions</w:t>
      </w:r>
      <w:r w:rsidR="00A71169">
        <w:t xml:space="preserve"> organizationally</w:t>
      </w:r>
      <w:r>
        <w:t xml:space="preserve"> serving both </w:t>
      </w:r>
      <w:r w:rsidR="00A90E7F">
        <w:t xml:space="preserve">the </w:t>
      </w:r>
      <w:r w:rsidR="00A71169">
        <w:t>Denver and Anschutz</w:t>
      </w:r>
      <w:r w:rsidR="00C41ABA">
        <w:t xml:space="preserve"> campuses,</w:t>
      </w:r>
      <w:r w:rsidR="00A71169">
        <w:t xml:space="preserve"> we are now able to provide Denver-specific leadership information effective FY 2023-24.  Past years data are not easily reportable, so retroactive data will not be provided.  </w:t>
      </w:r>
    </w:p>
    <w:p w14:paraId="2F682793" w14:textId="77777777" w:rsidR="00A71169" w:rsidRDefault="00A71169" w:rsidP="00A2329F">
      <w:pPr>
        <w:spacing w:line="260" w:lineRule="exact"/>
      </w:pPr>
    </w:p>
    <w:p w14:paraId="076767B6" w14:textId="5AEB3B5F" w:rsidR="000123B1" w:rsidRDefault="00DD5AE0" w:rsidP="00A2329F">
      <w:pPr>
        <w:spacing w:line="260" w:lineRule="exact"/>
      </w:pPr>
      <w:r>
        <w:t xml:space="preserve">Considerations </w:t>
      </w:r>
      <w:r w:rsidR="000123B1">
        <w:t>for</w:t>
      </w:r>
      <w:r>
        <w:t xml:space="preserve"> f</w:t>
      </w:r>
      <w:r w:rsidR="000123B1">
        <w:t>aculty salaries when reviewing:</w:t>
      </w:r>
    </w:p>
    <w:p w14:paraId="30FC7B01" w14:textId="77777777" w:rsidR="000123B1" w:rsidRDefault="00DD5AE0" w:rsidP="000123B1">
      <w:pPr>
        <w:pStyle w:val="ListParagraph"/>
        <w:numPr>
          <w:ilvl w:val="0"/>
          <w:numId w:val="2"/>
        </w:numPr>
        <w:spacing w:line="260" w:lineRule="exact"/>
      </w:pPr>
      <w:r>
        <w:t>Faculty salaries are determined within each school and college</w:t>
      </w:r>
      <w:r w:rsidR="000123B1">
        <w:t>,</w:t>
      </w:r>
      <w:r>
        <w:t xml:space="preserve"> and even within each </w:t>
      </w:r>
      <w:r w:rsidR="000123B1">
        <w:t xml:space="preserve">department based on discipline; this is common compensation practice within higher education. </w:t>
      </w:r>
      <w:r>
        <w:t xml:space="preserve">Therefore, determinations of equity </w:t>
      </w:r>
      <w:proofErr w:type="gramStart"/>
      <w:r>
        <w:t>needs</w:t>
      </w:r>
      <w:proofErr w:type="gramEnd"/>
      <w:r>
        <w:t xml:space="preserve"> to be reviewed within department rather th</w:t>
      </w:r>
      <w:r w:rsidR="000123B1">
        <w:t>an across the campus as a whole</w:t>
      </w:r>
      <w:r>
        <w:t>.</w:t>
      </w:r>
    </w:p>
    <w:p w14:paraId="599FC4DE" w14:textId="7DB52424" w:rsidR="00A71169" w:rsidRDefault="000123B1" w:rsidP="000123B1">
      <w:pPr>
        <w:pStyle w:val="ListParagraph"/>
        <w:numPr>
          <w:ilvl w:val="0"/>
          <w:numId w:val="2"/>
        </w:numPr>
        <w:spacing w:line="260" w:lineRule="exact"/>
      </w:pPr>
      <w:r>
        <w:t>Recognizing there are disparities currently, t</w:t>
      </w:r>
      <w:r w:rsidR="00DD5AE0">
        <w:t xml:space="preserve">here is also a campus workgroup to review parity in workload for faculty to provide recommendations </w:t>
      </w:r>
      <w:r w:rsidR="004B1499">
        <w:t>by</w:t>
      </w:r>
      <w:r w:rsidR="00DD5AE0">
        <w:t xml:space="preserve"> the end of the </w:t>
      </w:r>
      <w:r w:rsidR="004B1499">
        <w:t>fall</w:t>
      </w:r>
      <w:r w:rsidR="00DD5AE0">
        <w:t xml:space="preserve"> </w:t>
      </w:r>
      <w:r>
        <w:t xml:space="preserve">2024 </w:t>
      </w:r>
      <w:r w:rsidR="00DD5AE0">
        <w:t>semester</w:t>
      </w:r>
      <w:r>
        <w:t>.</w:t>
      </w:r>
      <w:r w:rsidR="00DD5AE0">
        <w:t xml:space="preserve"> </w:t>
      </w:r>
    </w:p>
    <w:p w14:paraId="602BDBD1" w14:textId="77777777" w:rsidR="005114A8" w:rsidRPr="00154322" w:rsidRDefault="005114A8" w:rsidP="0029372F">
      <w:pPr>
        <w:spacing w:line="260" w:lineRule="exact"/>
      </w:pPr>
    </w:p>
    <w:p w14:paraId="0D9CC70E" w14:textId="77777777" w:rsidR="0029372F" w:rsidRPr="00154322" w:rsidRDefault="0029372F" w:rsidP="0029372F">
      <w:pPr>
        <w:spacing w:line="260" w:lineRule="exact"/>
      </w:pPr>
    </w:p>
    <w:p w14:paraId="528D2DAA" w14:textId="77777777" w:rsidR="0029372F" w:rsidRPr="00154322" w:rsidRDefault="0029372F" w:rsidP="0029372F">
      <w:pPr>
        <w:spacing w:line="260" w:lineRule="exact"/>
      </w:pPr>
      <w:r w:rsidRPr="00154322">
        <w:t>Sincerely,</w:t>
      </w:r>
    </w:p>
    <w:p w14:paraId="0D1DBAD6" w14:textId="77777777" w:rsidR="0029372F" w:rsidRPr="00154322" w:rsidRDefault="0029372F" w:rsidP="0029372F">
      <w:pPr>
        <w:spacing w:line="260" w:lineRule="exact"/>
      </w:pPr>
    </w:p>
    <w:p w14:paraId="489562AF" w14:textId="79504556" w:rsidR="0029372F" w:rsidRDefault="00B01B25" w:rsidP="0029372F">
      <w:pPr>
        <w:spacing w:line="260" w:lineRule="exact"/>
      </w:pPr>
      <w:r>
        <w:t>Jen St. Peter, Associate Vice Chancellor for Budget and Fiscal Planning</w:t>
      </w:r>
    </w:p>
    <w:p w14:paraId="47BBBBEB" w14:textId="78CA9F86" w:rsidR="00B01B25" w:rsidRPr="00154322" w:rsidRDefault="00B01B25" w:rsidP="0029372F">
      <w:pPr>
        <w:spacing w:line="260" w:lineRule="exact"/>
      </w:pPr>
      <w:proofErr w:type="spellStart"/>
      <w:r>
        <w:t>teri</w:t>
      </w:r>
      <w:proofErr w:type="spellEnd"/>
      <w:r>
        <w:t xml:space="preserve"> </w:t>
      </w:r>
      <w:proofErr w:type="spellStart"/>
      <w:r>
        <w:t>engelke</w:t>
      </w:r>
      <w:proofErr w:type="spellEnd"/>
      <w:r>
        <w:t>, Assistant Vice Chancellor for Human Resources</w:t>
      </w:r>
    </w:p>
    <w:p w14:paraId="25F79D3B" w14:textId="77777777" w:rsidR="0029372F" w:rsidRPr="00154322" w:rsidRDefault="0029372F" w:rsidP="0029372F">
      <w:pPr>
        <w:spacing w:line="260" w:lineRule="exact"/>
      </w:pPr>
    </w:p>
    <w:p w14:paraId="3178C2E0" w14:textId="74BDF009" w:rsidR="0029372F" w:rsidRPr="00154322" w:rsidRDefault="0029372F" w:rsidP="0029372F">
      <w:pPr>
        <w:spacing w:line="260" w:lineRule="exact"/>
      </w:pPr>
    </w:p>
    <w:p w14:paraId="7A83C669" w14:textId="004485D2" w:rsidR="00AD7485" w:rsidRDefault="00AD7485"/>
    <w:sectPr w:rsidR="00AD7485" w:rsidSect="006A30F3">
      <w:headerReference w:type="first" r:id="rId10"/>
      <w:pgSz w:w="12240" w:h="15840"/>
      <w:pgMar w:top="2160" w:right="1627" w:bottom="1627" w:left="1627" w:header="720" w:footer="6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25C2" w14:textId="77777777" w:rsidR="006A30F3" w:rsidRDefault="006A30F3" w:rsidP="00340D52">
      <w:r>
        <w:separator/>
      </w:r>
    </w:p>
  </w:endnote>
  <w:endnote w:type="continuationSeparator" w:id="0">
    <w:p w14:paraId="259EAC66" w14:textId="77777777" w:rsidR="006A30F3" w:rsidRDefault="006A30F3" w:rsidP="0034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49F1" w14:textId="77777777" w:rsidR="006A30F3" w:rsidRDefault="006A30F3" w:rsidP="00340D52">
      <w:r>
        <w:separator/>
      </w:r>
    </w:p>
  </w:footnote>
  <w:footnote w:type="continuationSeparator" w:id="0">
    <w:p w14:paraId="61486E0F" w14:textId="77777777" w:rsidR="006A30F3" w:rsidRDefault="006A30F3" w:rsidP="0034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11D" w14:textId="77777777" w:rsidR="006A0A3C" w:rsidRDefault="005114A8">
    <w:pPr>
      <w:pStyle w:val="Header"/>
    </w:pPr>
    <w:r w:rsidRPr="005114A8">
      <w:rPr>
        <w:noProof/>
      </w:rPr>
      <w:drawing>
        <wp:anchor distT="0" distB="731520" distL="114300" distR="114300" simplePos="0" relativeHeight="251661312" behindDoc="0" locked="1" layoutInCell="1" allowOverlap="1" wp14:anchorId="6CD52DD6" wp14:editId="494C4EB2">
          <wp:simplePos x="0" y="0"/>
          <wp:positionH relativeFrom="page">
            <wp:posOffset>0</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Denver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6999"/>
    <w:multiLevelType w:val="hybridMultilevel"/>
    <w:tmpl w:val="C29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84478"/>
    <w:multiLevelType w:val="hybridMultilevel"/>
    <w:tmpl w:val="09C8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375217">
    <w:abstractNumId w:val="1"/>
  </w:num>
  <w:num w:numId="2" w16cid:durableId="47345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FF"/>
    <w:rsid w:val="00011C73"/>
    <w:rsid w:val="000123B1"/>
    <w:rsid w:val="00032777"/>
    <w:rsid w:val="00052E6A"/>
    <w:rsid w:val="000559DC"/>
    <w:rsid w:val="001322C6"/>
    <w:rsid w:val="00147C78"/>
    <w:rsid w:val="001929E7"/>
    <w:rsid w:val="00214D02"/>
    <w:rsid w:val="0029372F"/>
    <w:rsid w:val="00296885"/>
    <w:rsid w:val="003246D6"/>
    <w:rsid w:val="00340D52"/>
    <w:rsid w:val="00360261"/>
    <w:rsid w:val="00391EA7"/>
    <w:rsid w:val="00411608"/>
    <w:rsid w:val="004B1499"/>
    <w:rsid w:val="005114A8"/>
    <w:rsid w:val="0055734D"/>
    <w:rsid w:val="0058194E"/>
    <w:rsid w:val="00614626"/>
    <w:rsid w:val="0063063F"/>
    <w:rsid w:val="006A0A3C"/>
    <w:rsid w:val="006A30F3"/>
    <w:rsid w:val="006D7FA7"/>
    <w:rsid w:val="006F15FF"/>
    <w:rsid w:val="006F3DCE"/>
    <w:rsid w:val="00727171"/>
    <w:rsid w:val="00762319"/>
    <w:rsid w:val="0078037C"/>
    <w:rsid w:val="007A70E4"/>
    <w:rsid w:val="00856160"/>
    <w:rsid w:val="00891D9F"/>
    <w:rsid w:val="00930EBC"/>
    <w:rsid w:val="009A5EDE"/>
    <w:rsid w:val="009E682E"/>
    <w:rsid w:val="00A2329F"/>
    <w:rsid w:val="00A71169"/>
    <w:rsid w:val="00A90E7F"/>
    <w:rsid w:val="00AA47AD"/>
    <w:rsid w:val="00AD7485"/>
    <w:rsid w:val="00AE375D"/>
    <w:rsid w:val="00B01B25"/>
    <w:rsid w:val="00B2629B"/>
    <w:rsid w:val="00B411F0"/>
    <w:rsid w:val="00BD3354"/>
    <w:rsid w:val="00C41ABA"/>
    <w:rsid w:val="00C5742A"/>
    <w:rsid w:val="00C75040"/>
    <w:rsid w:val="00CD1234"/>
    <w:rsid w:val="00D23878"/>
    <w:rsid w:val="00DD5AE0"/>
    <w:rsid w:val="00E70F0B"/>
    <w:rsid w:val="00F62F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919A9"/>
  <w15:docId w15:val="{03B2714F-B178-40F5-AB80-784122FF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0B"/>
    <w:rPr>
      <w:rFonts w:ascii="Arial" w:eastAsia="Cambria" w:hAnsi="Arial" w:cs="Times New Roman"/>
      <w:sz w:val="20"/>
      <w:szCs w:val="24"/>
    </w:rPr>
  </w:style>
  <w:style w:type="paragraph" w:styleId="Heading1">
    <w:name w:val="heading 1"/>
    <w:basedOn w:val="Normal"/>
    <w:next w:val="Normal"/>
    <w:link w:val="Heading1Char"/>
    <w:uiPriority w:val="9"/>
    <w:qFormat/>
    <w:rsid w:val="00E70F0B"/>
    <w:pPr>
      <w:keepNext/>
      <w:keepLines/>
      <w:spacing w:before="240"/>
      <w:outlineLvl w:val="0"/>
    </w:pPr>
    <w:rPr>
      <w:rFonts w:asciiTheme="majorHAnsi" w:eastAsiaTheme="majorEastAsia" w:hAnsiTheme="majorHAnsi" w:cstheme="majorBidi"/>
      <w:color w:val="B59542" w:themeColor="accent1" w:themeShade="BF"/>
      <w:sz w:val="32"/>
      <w:szCs w:val="32"/>
    </w:rPr>
  </w:style>
  <w:style w:type="paragraph" w:styleId="Heading2">
    <w:name w:val="heading 2"/>
    <w:basedOn w:val="Normal"/>
    <w:next w:val="Normal"/>
    <w:link w:val="Heading2Char"/>
    <w:uiPriority w:val="9"/>
    <w:semiHidden/>
    <w:unhideWhenUsed/>
    <w:qFormat/>
    <w:rsid w:val="00E70F0B"/>
    <w:pPr>
      <w:keepNext/>
      <w:keepLines/>
      <w:spacing w:before="40"/>
      <w:outlineLvl w:val="1"/>
    </w:pPr>
    <w:rPr>
      <w:rFonts w:asciiTheme="majorHAnsi" w:eastAsiaTheme="majorEastAsia" w:hAnsiTheme="majorHAnsi" w:cstheme="majorBidi"/>
      <w:color w:val="B59542" w:themeColor="accent1" w:themeShade="BF"/>
      <w:sz w:val="26"/>
      <w:szCs w:val="26"/>
    </w:rPr>
  </w:style>
  <w:style w:type="paragraph" w:styleId="Heading3">
    <w:name w:val="heading 3"/>
    <w:basedOn w:val="Normal"/>
    <w:next w:val="Normal"/>
    <w:link w:val="Heading3Char"/>
    <w:uiPriority w:val="9"/>
    <w:semiHidden/>
    <w:unhideWhenUsed/>
    <w:qFormat/>
    <w:rsid w:val="00E70F0B"/>
    <w:pPr>
      <w:keepNext/>
      <w:keepLines/>
      <w:spacing w:before="40"/>
      <w:outlineLvl w:val="2"/>
    </w:pPr>
    <w:rPr>
      <w:rFonts w:asciiTheme="majorHAnsi" w:eastAsiaTheme="majorEastAsia" w:hAnsiTheme="majorHAnsi" w:cstheme="majorBidi"/>
      <w:color w:val="78632C"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D52"/>
    <w:pPr>
      <w:tabs>
        <w:tab w:val="center" w:pos="4320"/>
        <w:tab w:val="right" w:pos="864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340D52"/>
  </w:style>
  <w:style w:type="paragraph" w:styleId="Footer">
    <w:name w:val="footer"/>
    <w:basedOn w:val="Normal"/>
    <w:link w:val="FooterChar"/>
    <w:uiPriority w:val="99"/>
    <w:unhideWhenUsed/>
    <w:rsid w:val="00340D52"/>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40D52"/>
  </w:style>
  <w:style w:type="paragraph" w:styleId="BalloonText">
    <w:name w:val="Balloon Text"/>
    <w:basedOn w:val="Normal"/>
    <w:link w:val="BalloonTextChar"/>
    <w:uiPriority w:val="99"/>
    <w:semiHidden/>
    <w:unhideWhenUsed/>
    <w:rsid w:val="00340D5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40D52"/>
    <w:rPr>
      <w:rFonts w:ascii="Lucida Grande" w:hAnsi="Lucida Grande" w:cs="Lucida Grande"/>
      <w:sz w:val="18"/>
      <w:szCs w:val="18"/>
    </w:rPr>
  </w:style>
  <w:style w:type="character" w:styleId="Hyperlink">
    <w:name w:val="Hyperlink"/>
    <w:basedOn w:val="DefaultParagraphFont"/>
    <w:uiPriority w:val="99"/>
    <w:unhideWhenUsed/>
    <w:rsid w:val="00340D52"/>
    <w:rPr>
      <w:color w:val="244C59" w:themeColor="hyperlink"/>
      <w:u w:val="single"/>
    </w:rPr>
  </w:style>
  <w:style w:type="paragraph" w:customStyle="1" w:styleId="Normal-CUDenver">
    <w:name w:val="Normal - CU Denver"/>
    <w:basedOn w:val="Normal"/>
    <w:autoRedefine/>
    <w:qFormat/>
    <w:rsid w:val="00E70F0B"/>
    <w:rPr>
      <w:rFonts w:cs="Arial"/>
      <w:szCs w:val="20"/>
    </w:rPr>
  </w:style>
  <w:style w:type="paragraph" w:customStyle="1" w:styleId="Subtitle-CUDenver">
    <w:name w:val="Subtitle - CU Denver"/>
    <w:basedOn w:val="Subtitle"/>
    <w:next w:val="Normal-CUDenver"/>
    <w:autoRedefine/>
    <w:qFormat/>
    <w:rsid w:val="00296885"/>
    <w:rPr>
      <w:rFonts w:ascii="Arial" w:hAnsi="Arial" w:cs="Arial"/>
      <w:b/>
      <w:bCs/>
      <w:caps/>
      <w:color w:val="000000" w:themeColor="text1"/>
      <w:spacing w:val="30"/>
    </w:rPr>
  </w:style>
  <w:style w:type="paragraph" w:styleId="Subtitle">
    <w:name w:val="Subtitle"/>
    <w:basedOn w:val="Normal"/>
    <w:next w:val="Normal"/>
    <w:link w:val="SubtitleChar"/>
    <w:uiPriority w:val="11"/>
    <w:qFormat/>
    <w:rsid w:val="00E70F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0F0B"/>
    <w:rPr>
      <w:color w:val="5A5A5A" w:themeColor="text1" w:themeTint="A5"/>
      <w:spacing w:val="15"/>
    </w:rPr>
  </w:style>
  <w:style w:type="paragraph" w:customStyle="1" w:styleId="Heading1-CUDenver">
    <w:name w:val="Heading 1 - CU Denver"/>
    <w:basedOn w:val="Heading1"/>
    <w:next w:val="Normal-CUDenver"/>
    <w:autoRedefine/>
    <w:qFormat/>
    <w:rsid w:val="00296885"/>
    <w:rPr>
      <w:rFonts w:ascii="Arial Narrow" w:hAnsi="Arial Narrow" w:cs="Times New Roman (Headings CS)"/>
      <w:b/>
      <w:bCs/>
      <w:i/>
      <w:iCs/>
      <w:caps/>
      <w:color w:val="000000" w:themeColor="text1"/>
      <w:spacing w:val="10"/>
      <w:sz w:val="56"/>
      <w:szCs w:val="56"/>
    </w:rPr>
  </w:style>
  <w:style w:type="character" w:customStyle="1" w:styleId="Heading1Char">
    <w:name w:val="Heading 1 Char"/>
    <w:basedOn w:val="DefaultParagraphFont"/>
    <w:link w:val="Heading1"/>
    <w:uiPriority w:val="9"/>
    <w:rsid w:val="00E70F0B"/>
    <w:rPr>
      <w:rFonts w:asciiTheme="majorHAnsi" w:eastAsiaTheme="majorEastAsia" w:hAnsiTheme="majorHAnsi" w:cstheme="majorBidi"/>
      <w:color w:val="B59542" w:themeColor="accent1" w:themeShade="BF"/>
      <w:sz w:val="32"/>
      <w:szCs w:val="32"/>
    </w:rPr>
  </w:style>
  <w:style w:type="paragraph" w:customStyle="1" w:styleId="Heading2-CUDenver">
    <w:name w:val="Heading 2 - CU Denver"/>
    <w:basedOn w:val="Heading2"/>
    <w:next w:val="Normal-CUDenver"/>
    <w:autoRedefine/>
    <w:qFormat/>
    <w:rsid w:val="00E70F0B"/>
    <w:rPr>
      <w:rFonts w:ascii="Arial Narrow" w:hAnsi="Arial Narrow" w:cs="Times New Roman (Headings CS)"/>
      <w:b/>
      <w:bCs/>
      <w:i/>
      <w:iCs/>
      <w:caps/>
      <w:color w:val="000000" w:themeColor="text1"/>
      <w:spacing w:val="10"/>
    </w:rPr>
  </w:style>
  <w:style w:type="character" w:customStyle="1" w:styleId="Heading2Char">
    <w:name w:val="Heading 2 Char"/>
    <w:basedOn w:val="DefaultParagraphFont"/>
    <w:link w:val="Heading2"/>
    <w:uiPriority w:val="9"/>
    <w:semiHidden/>
    <w:rsid w:val="00E70F0B"/>
    <w:rPr>
      <w:rFonts w:asciiTheme="majorHAnsi" w:eastAsiaTheme="majorEastAsia" w:hAnsiTheme="majorHAnsi" w:cstheme="majorBidi"/>
      <w:color w:val="B59542" w:themeColor="accent1" w:themeShade="BF"/>
      <w:sz w:val="26"/>
      <w:szCs w:val="26"/>
    </w:rPr>
  </w:style>
  <w:style w:type="paragraph" w:customStyle="1" w:styleId="Heading3-CUDenver">
    <w:name w:val="Heading 3 - CU Denver"/>
    <w:basedOn w:val="Heading3"/>
    <w:autoRedefine/>
    <w:qFormat/>
    <w:rsid w:val="00E70F0B"/>
    <w:rPr>
      <w:rFonts w:ascii="Arial Narrow" w:hAnsi="Arial Narrow" w:cs="Times New Roman (Headings CS)"/>
      <w:b/>
      <w:bCs/>
      <w:i/>
      <w:iCs/>
      <w:caps/>
      <w:color w:val="CFB87C" w:themeColor="text2"/>
      <w:spacing w:val="10"/>
      <w:sz w:val="20"/>
    </w:rPr>
  </w:style>
  <w:style w:type="character" w:customStyle="1" w:styleId="Heading3Char">
    <w:name w:val="Heading 3 Char"/>
    <w:basedOn w:val="DefaultParagraphFont"/>
    <w:link w:val="Heading3"/>
    <w:uiPriority w:val="9"/>
    <w:semiHidden/>
    <w:rsid w:val="00E70F0B"/>
    <w:rPr>
      <w:rFonts w:asciiTheme="majorHAnsi" w:eastAsiaTheme="majorEastAsia" w:hAnsiTheme="majorHAnsi" w:cstheme="majorBidi"/>
      <w:color w:val="78632C" w:themeColor="accent1" w:themeShade="7F"/>
      <w:sz w:val="24"/>
      <w:szCs w:val="24"/>
    </w:rPr>
  </w:style>
  <w:style w:type="paragraph" w:customStyle="1" w:styleId="Strong-CUDenver">
    <w:name w:val="Strong - CU Denver"/>
    <w:basedOn w:val="Normal-CUDenver"/>
    <w:autoRedefine/>
    <w:qFormat/>
    <w:rsid w:val="00E70F0B"/>
    <w:rPr>
      <w:b/>
    </w:rPr>
  </w:style>
  <w:style w:type="paragraph" w:customStyle="1" w:styleId="Quote-CUDenver">
    <w:name w:val="Quote - CU Denver"/>
    <w:basedOn w:val="Quote"/>
    <w:next w:val="Normal-CUDenver"/>
    <w:autoRedefine/>
    <w:qFormat/>
    <w:rsid w:val="00E70F0B"/>
    <w:pPr>
      <w:ind w:left="720" w:right="720"/>
    </w:pPr>
    <w:rPr>
      <w:rFonts w:cs="Arial"/>
      <w:color w:val="000000" w:themeColor="text1"/>
      <w:sz w:val="24"/>
      <w:szCs w:val="20"/>
    </w:rPr>
  </w:style>
  <w:style w:type="paragraph" w:styleId="Quote">
    <w:name w:val="Quote"/>
    <w:basedOn w:val="Normal"/>
    <w:next w:val="Normal"/>
    <w:link w:val="QuoteChar"/>
    <w:uiPriority w:val="29"/>
    <w:rsid w:val="00E70F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0F0B"/>
    <w:rPr>
      <w:rFonts w:ascii="Arial" w:eastAsia="Cambria" w:hAnsi="Arial" w:cs="Times New Roman"/>
      <w:i/>
      <w:iCs/>
      <w:color w:val="404040" w:themeColor="text1" w:themeTint="BF"/>
      <w:sz w:val="20"/>
      <w:szCs w:val="24"/>
    </w:rPr>
  </w:style>
  <w:style w:type="paragraph" w:customStyle="1" w:styleId="Emphasis-CUDenver">
    <w:name w:val="Emphasis - CU Denver"/>
    <w:basedOn w:val="Normal-CUDenver"/>
    <w:autoRedefine/>
    <w:qFormat/>
    <w:rsid w:val="00E70F0B"/>
    <w:rPr>
      <w:i/>
    </w:rPr>
  </w:style>
  <w:style w:type="paragraph" w:customStyle="1" w:styleId="TOCHeading-CUDenver">
    <w:name w:val="TOC Heading - CU Denver"/>
    <w:basedOn w:val="TOCHeading"/>
    <w:autoRedefine/>
    <w:qFormat/>
    <w:rsid w:val="00E70F0B"/>
    <w:rPr>
      <w:rFonts w:ascii="Arial Narrow" w:hAnsi="Arial Narrow" w:cs="Times New Roman (Headings CS)"/>
      <w:b/>
      <w:i/>
      <w:caps/>
      <w:color w:val="000000" w:themeColor="text1"/>
      <w:spacing w:val="10"/>
    </w:rPr>
  </w:style>
  <w:style w:type="paragraph" w:styleId="TOCHeading">
    <w:name w:val="TOC Heading"/>
    <w:basedOn w:val="Heading1"/>
    <w:next w:val="Normal"/>
    <w:uiPriority w:val="39"/>
    <w:semiHidden/>
    <w:unhideWhenUsed/>
    <w:qFormat/>
    <w:rsid w:val="00E70F0B"/>
    <w:pPr>
      <w:outlineLvl w:val="9"/>
    </w:pPr>
  </w:style>
  <w:style w:type="paragraph" w:customStyle="1" w:styleId="TOC1-CUDenver">
    <w:name w:val="TOC 1 - CU Denver"/>
    <w:basedOn w:val="TOC1"/>
    <w:autoRedefine/>
    <w:qFormat/>
    <w:rsid w:val="00E70F0B"/>
    <w:rPr>
      <w:rFonts w:cs="Arial"/>
      <w:b/>
      <w:bCs/>
      <w:szCs w:val="20"/>
    </w:rPr>
  </w:style>
  <w:style w:type="paragraph" w:styleId="TOC1">
    <w:name w:val="toc 1"/>
    <w:basedOn w:val="Normal"/>
    <w:next w:val="Normal"/>
    <w:autoRedefine/>
    <w:uiPriority w:val="39"/>
    <w:semiHidden/>
    <w:unhideWhenUsed/>
    <w:rsid w:val="00E70F0B"/>
    <w:pPr>
      <w:spacing w:after="100"/>
    </w:pPr>
  </w:style>
  <w:style w:type="paragraph" w:customStyle="1" w:styleId="TOC2-CUDenver">
    <w:name w:val="TOC 2 - CU Denver"/>
    <w:basedOn w:val="TOC2"/>
    <w:autoRedefine/>
    <w:qFormat/>
    <w:rsid w:val="00E70F0B"/>
    <w:pPr>
      <w:ind w:left="240"/>
    </w:pPr>
    <w:rPr>
      <w:rFonts w:cs="Arial"/>
      <w:szCs w:val="20"/>
    </w:rPr>
  </w:style>
  <w:style w:type="paragraph" w:styleId="TOC2">
    <w:name w:val="toc 2"/>
    <w:basedOn w:val="Normal"/>
    <w:next w:val="Normal"/>
    <w:autoRedefine/>
    <w:uiPriority w:val="39"/>
    <w:semiHidden/>
    <w:unhideWhenUsed/>
    <w:rsid w:val="00E70F0B"/>
    <w:pPr>
      <w:spacing w:after="100"/>
      <w:ind w:left="200"/>
    </w:pPr>
  </w:style>
  <w:style w:type="paragraph" w:customStyle="1" w:styleId="TOC3-CUDenver">
    <w:name w:val="TOC 3 - CU Denver"/>
    <w:basedOn w:val="TOC3"/>
    <w:autoRedefine/>
    <w:qFormat/>
    <w:rsid w:val="00E70F0B"/>
    <w:pPr>
      <w:ind w:left="480"/>
    </w:pPr>
    <w:rPr>
      <w:rFonts w:cs="Arial"/>
      <w:szCs w:val="20"/>
    </w:rPr>
  </w:style>
  <w:style w:type="paragraph" w:styleId="TOC3">
    <w:name w:val="toc 3"/>
    <w:basedOn w:val="Normal"/>
    <w:next w:val="Normal"/>
    <w:autoRedefine/>
    <w:uiPriority w:val="39"/>
    <w:semiHidden/>
    <w:unhideWhenUsed/>
    <w:rsid w:val="00E70F0B"/>
    <w:pPr>
      <w:spacing w:after="100"/>
      <w:ind w:left="400"/>
    </w:pPr>
  </w:style>
  <w:style w:type="paragraph" w:customStyle="1" w:styleId="BodyText-CUDenver">
    <w:name w:val="Body Text - CU Denver"/>
    <w:basedOn w:val="BodyText"/>
    <w:autoRedefine/>
    <w:qFormat/>
    <w:rsid w:val="00E70F0B"/>
    <w:rPr>
      <w:rFonts w:cs="Arial"/>
      <w:szCs w:val="20"/>
    </w:rPr>
  </w:style>
  <w:style w:type="paragraph" w:styleId="BodyText">
    <w:name w:val="Body Text"/>
    <w:basedOn w:val="Normal"/>
    <w:link w:val="BodyTextChar"/>
    <w:uiPriority w:val="99"/>
    <w:semiHidden/>
    <w:unhideWhenUsed/>
    <w:rsid w:val="00E70F0B"/>
    <w:pPr>
      <w:spacing w:after="120"/>
    </w:pPr>
  </w:style>
  <w:style w:type="character" w:customStyle="1" w:styleId="BodyTextChar">
    <w:name w:val="Body Text Char"/>
    <w:basedOn w:val="DefaultParagraphFont"/>
    <w:link w:val="BodyText"/>
    <w:uiPriority w:val="99"/>
    <w:semiHidden/>
    <w:rsid w:val="00E70F0B"/>
    <w:rPr>
      <w:rFonts w:ascii="Arial" w:eastAsia="Cambria" w:hAnsi="Arial" w:cs="Times New Roman"/>
      <w:sz w:val="20"/>
      <w:szCs w:val="24"/>
    </w:rPr>
  </w:style>
  <w:style w:type="paragraph" w:customStyle="1" w:styleId="BodyText2-CUDenver">
    <w:name w:val="Body Text 2 - CU Denver"/>
    <w:basedOn w:val="BodyText2"/>
    <w:autoRedefine/>
    <w:qFormat/>
    <w:rsid w:val="00E70F0B"/>
    <w:rPr>
      <w:rFonts w:cs="Arial"/>
      <w:szCs w:val="20"/>
    </w:rPr>
  </w:style>
  <w:style w:type="paragraph" w:styleId="BodyText2">
    <w:name w:val="Body Text 2"/>
    <w:basedOn w:val="Normal"/>
    <w:link w:val="BodyText2Char"/>
    <w:uiPriority w:val="99"/>
    <w:semiHidden/>
    <w:unhideWhenUsed/>
    <w:rsid w:val="00E70F0B"/>
    <w:pPr>
      <w:spacing w:after="120" w:line="480" w:lineRule="auto"/>
    </w:pPr>
  </w:style>
  <w:style w:type="character" w:customStyle="1" w:styleId="BodyText2Char">
    <w:name w:val="Body Text 2 Char"/>
    <w:basedOn w:val="DefaultParagraphFont"/>
    <w:link w:val="BodyText2"/>
    <w:uiPriority w:val="99"/>
    <w:semiHidden/>
    <w:rsid w:val="00E70F0B"/>
    <w:rPr>
      <w:rFonts w:ascii="Arial" w:eastAsia="Cambria" w:hAnsi="Arial" w:cs="Times New Roman"/>
      <w:sz w:val="20"/>
      <w:szCs w:val="24"/>
    </w:rPr>
  </w:style>
  <w:style w:type="paragraph" w:customStyle="1" w:styleId="BodyText3-CUDenver">
    <w:name w:val="Body Text 3 - CU Denver"/>
    <w:basedOn w:val="BodyText3"/>
    <w:autoRedefine/>
    <w:qFormat/>
    <w:rsid w:val="00E70F0B"/>
    <w:rPr>
      <w:rFonts w:cs="Arial"/>
      <w:sz w:val="14"/>
      <w:szCs w:val="14"/>
    </w:rPr>
  </w:style>
  <w:style w:type="paragraph" w:styleId="BodyText3">
    <w:name w:val="Body Text 3"/>
    <w:basedOn w:val="Normal"/>
    <w:link w:val="BodyText3Char"/>
    <w:uiPriority w:val="99"/>
    <w:semiHidden/>
    <w:unhideWhenUsed/>
    <w:rsid w:val="00E70F0B"/>
    <w:pPr>
      <w:spacing w:after="120"/>
    </w:pPr>
    <w:rPr>
      <w:sz w:val="16"/>
      <w:szCs w:val="16"/>
    </w:rPr>
  </w:style>
  <w:style w:type="character" w:customStyle="1" w:styleId="BodyText3Char">
    <w:name w:val="Body Text 3 Char"/>
    <w:basedOn w:val="DefaultParagraphFont"/>
    <w:link w:val="BodyText3"/>
    <w:uiPriority w:val="99"/>
    <w:semiHidden/>
    <w:rsid w:val="00E70F0B"/>
    <w:rPr>
      <w:rFonts w:ascii="Arial" w:eastAsia="Cambria" w:hAnsi="Arial" w:cs="Times New Roman"/>
      <w:sz w:val="16"/>
      <w:szCs w:val="16"/>
    </w:rPr>
  </w:style>
  <w:style w:type="paragraph" w:customStyle="1" w:styleId="BodyTextFirstIndentCUDenver">
    <w:name w:val="Body Text First Indent – CU Denver"/>
    <w:basedOn w:val="BodyTextFirstIndent"/>
    <w:autoRedefine/>
    <w:qFormat/>
    <w:rsid w:val="00E70F0B"/>
    <w:rPr>
      <w:rFonts w:cs="Arial"/>
      <w:szCs w:val="20"/>
    </w:rPr>
  </w:style>
  <w:style w:type="paragraph" w:styleId="BodyTextFirstIndent">
    <w:name w:val="Body Text First Indent"/>
    <w:basedOn w:val="BodyText"/>
    <w:link w:val="BodyTextFirstIndentChar"/>
    <w:uiPriority w:val="99"/>
    <w:semiHidden/>
    <w:unhideWhenUsed/>
    <w:rsid w:val="00E70F0B"/>
    <w:pPr>
      <w:spacing w:after="0"/>
      <w:ind w:firstLine="360"/>
    </w:pPr>
  </w:style>
  <w:style w:type="character" w:customStyle="1" w:styleId="BodyTextFirstIndentChar">
    <w:name w:val="Body Text First Indent Char"/>
    <w:basedOn w:val="BodyTextChar"/>
    <w:link w:val="BodyTextFirstIndent"/>
    <w:uiPriority w:val="99"/>
    <w:semiHidden/>
    <w:rsid w:val="00E70F0B"/>
    <w:rPr>
      <w:rFonts w:ascii="Arial" w:eastAsia="Cambria" w:hAnsi="Arial" w:cs="Times New Roman"/>
      <w:sz w:val="20"/>
      <w:szCs w:val="24"/>
    </w:rPr>
  </w:style>
  <w:style w:type="paragraph" w:customStyle="1" w:styleId="BodyTextIndent-CUDenver">
    <w:name w:val="Body Text Indent - CU Denver"/>
    <w:basedOn w:val="BodyTextIndent"/>
    <w:autoRedefine/>
    <w:qFormat/>
    <w:rsid w:val="00E70F0B"/>
    <w:rPr>
      <w:rFonts w:cs="Arial"/>
      <w:szCs w:val="20"/>
    </w:rPr>
  </w:style>
  <w:style w:type="paragraph" w:styleId="BodyTextIndent">
    <w:name w:val="Body Text Indent"/>
    <w:basedOn w:val="Normal"/>
    <w:link w:val="BodyTextIndentChar"/>
    <w:uiPriority w:val="99"/>
    <w:semiHidden/>
    <w:unhideWhenUsed/>
    <w:rsid w:val="00E70F0B"/>
    <w:pPr>
      <w:spacing w:after="120"/>
      <w:ind w:left="360"/>
    </w:pPr>
  </w:style>
  <w:style w:type="character" w:customStyle="1" w:styleId="BodyTextIndentChar">
    <w:name w:val="Body Text Indent Char"/>
    <w:basedOn w:val="DefaultParagraphFont"/>
    <w:link w:val="BodyTextIndent"/>
    <w:uiPriority w:val="99"/>
    <w:semiHidden/>
    <w:rsid w:val="00E70F0B"/>
    <w:rPr>
      <w:rFonts w:ascii="Arial" w:eastAsia="Cambria" w:hAnsi="Arial" w:cs="Times New Roman"/>
      <w:sz w:val="20"/>
      <w:szCs w:val="24"/>
    </w:rPr>
  </w:style>
  <w:style w:type="paragraph" w:customStyle="1" w:styleId="BodyTextIndent2-CUDenver">
    <w:name w:val="Body Text Indent 2 - CU Denver"/>
    <w:basedOn w:val="BodyTextIndent2"/>
    <w:autoRedefine/>
    <w:qFormat/>
    <w:rsid w:val="00E70F0B"/>
    <w:rPr>
      <w:rFonts w:cs="Arial"/>
      <w:szCs w:val="20"/>
    </w:rPr>
  </w:style>
  <w:style w:type="paragraph" w:styleId="BodyTextIndent2">
    <w:name w:val="Body Text Indent 2"/>
    <w:basedOn w:val="Normal"/>
    <w:link w:val="BodyTextIndent2Char"/>
    <w:uiPriority w:val="99"/>
    <w:semiHidden/>
    <w:unhideWhenUsed/>
    <w:rsid w:val="00E70F0B"/>
    <w:pPr>
      <w:spacing w:after="120" w:line="480" w:lineRule="auto"/>
      <w:ind w:left="360"/>
    </w:pPr>
  </w:style>
  <w:style w:type="character" w:customStyle="1" w:styleId="BodyTextIndent2Char">
    <w:name w:val="Body Text Indent 2 Char"/>
    <w:basedOn w:val="DefaultParagraphFont"/>
    <w:link w:val="BodyTextIndent2"/>
    <w:uiPriority w:val="99"/>
    <w:semiHidden/>
    <w:rsid w:val="00E70F0B"/>
    <w:rPr>
      <w:rFonts w:ascii="Arial" w:eastAsia="Cambria" w:hAnsi="Arial" w:cs="Times New Roman"/>
      <w:sz w:val="20"/>
      <w:szCs w:val="24"/>
    </w:rPr>
  </w:style>
  <w:style w:type="paragraph" w:customStyle="1" w:styleId="BodyTextIndent3-CUDenver">
    <w:name w:val="Body Text Indent 3 - CU Denver"/>
    <w:basedOn w:val="BodyTextIndent3"/>
    <w:autoRedefine/>
    <w:qFormat/>
    <w:rsid w:val="00E70F0B"/>
    <w:rPr>
      <w:rFonts w:cs="Arial"/>
      <w:sz w:val="14"/>
      <w:szCs w:val="14"/>
    </w:rPr>
  </w:style>
  <w:style w:type="paragraph" w:styleId="BodyTextIndent3">
    <w:name w:val="Body Text Indent 3"/>
    <w:basedOn w:val="Normal"/>
    <w:link w:val="BodyTextIndent3Char"/>
    <w:uiPriority w:val="99"/>
    <w:semiHidden/>
    <w:unhideWhenUsed/>
    <w:rsid w:val="00E70F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0F0B"/>
    <w:rPr>
      <w:rFonts w:ascii="Arial" w:eastAsia="Cambria" w:hAnsi="Arial" w:cs="Times New Roman"/>
      <w:sz w:val="16"/>
      <w:szCs w:val="16"/>
    </w:rPr>
  </w:style>
  <w:style w:type="paragraph" w:customStyle="1" w:styleId="Date-CUDenver">
    <w:name w:val="Date - CU Denver"/>
    <w:basedOn w:val="Date"/>
    <w:autoRedefine/>
    <w:qFormat/>
    <w:rsid w:val="00E70F0B"/>
    <w:rPr>
      <w:rFonts w:cs="Arial"/>
      <w:szCs w:val="20"/>
    </w:rPr>
  </w:style>
  <w:style w:type="paragraph" w:styleId="Date">
    <w:name w:val="Date"/>
    <w:basedOn w:val="Normal"/>
    <w:next w:val="Normal"/>
    <w:link w:val="DateChar"/>
    <w:uiPriority w:val="99"/>
    <w:semiHidden/>
    <w:unhideWhenUsed/>
    <w:rsid w:val="00E70F0B"/>
  </w:style>
  <w:style w:type="character" w:customStyle="1" w:styleId="DateChar">
    <w:name w:val="Date Char"/>
    <w:basedOn w:val="DefaultParagraphFont"/>
    <w:link w:val="Date"/>
    <w:uiPriority w:val="99"/>
    <w:semiHidden/>
    <w:rsid w:val="00E70F0B"/>
    <w:rPr>
      <w:rFonts w:ascii="Arial" w:eastAsia="Cambria" w:hAnsi="Arial" w:cs="Times New Roman"/>
      <w:sz w:val="20"/>
      <w:szCs w:val="24"/>
    </w:rPr>
  </w:style>
  <w:style w:type="paragraph" w:customStyle="1" w:styleId="Footer-CUDenver">
    <w:name w:val="Footer - CU Denver"/>
    <w:basedOn w:val="Footer"/>
    <w:autoRedefine/>
    <w:qFormat/>
    <w:rsid w:val="00E70F0B"/>
    <w:rPr>
      <w:rFonts w:ascii="Arial" w:hAnsi="Arial" w:cs="Arial"/>
      <w:sz w:val="20"/>
      <w:szCs w:val="20"/>
    </w:rPr>
  </w:style>
  <w:style w:type="paragraph" w:customStyle="1" w:styleId="FootnoteReference-CUDenver">
    <w:name w:val="Footnote Reference - CU Denver"/>
    <w:basedOn w:val="Footer"/>
    <w:autoRedefine/>
    <w:qFormat/>
    <w:rsid w:val="00E70F0B"/>
    <w:rPr>
      <w:rFonts w:ascii="Arial" w:hAnsi="Arial" w:cs="Arial"/>
      <w:sz w:val="20"/>
    </w:rPr>
  </w:style>
  <w:style w:type="paragraph" w:customStyle="1" w:styleId="HyperlinkCUDenver">
    <w:name w:val="Hyperlink – CU Denver"/>
    <w:basedOn w:val="Normal-CUDenver"/>
    <w:next w:val="Normal-CUDenver"/>
    <w:autoRedefine/>
    <w:qFormat/>
    <w:rsid w:val="00E70F0B"/>
    <w:rPr>
      <w:color w:val="28939D" w:themeColor="accent2"/>
      <w:u w:val="single"/>
    </w:rPr>
  </w:style>
  <w:style w:type="paragraph" w:customStyle="1" w:styleId="ContactInformation-CUDenver">
    <w:name w:val="Contact Information - CU Denver"/>
    <w:basedOn w:val="Normal-CUDenver"/>
    <w:autoRedefine/>
    <w:qFormat/>
    <w:rsid w:val="00E70F0B"/>
    <w:rPr>
      <w:sz w:val="14"/>
      <w:szCs w:val="14"/>
    </w:rPr>
  </w:style>
  <w:style w:type="paragraph" w:customStyle="1" w:styleId="ContactInfo-CUDenver">
    <w:name w:val="Contact Info - CU Denver"/>
    <w:basedOn w:val="Normal-CUDenver"/>
    <w:autoRedefine/>
    <w:qFormat/>
    <w:rsid w:val="00E70F0B"/>
    <w:rPr>
      <w:sz w:val="14"/>
      <w:szCs w:val="14"/>
    </w:rPr>
  </w:style>
  <w:style w:type="paragraph" w:customStyle="1" w:styleId="Title-CUDenver">
    <w:name w:val="Title - CU Denver"/>
    <w:basedOn w:val="Title"/>
    <w:next w:val="Normal-CUDenver"/>
    <w:autoRedefine/>
    <w:qFormat/>
    <w:rsid w:val="00296885"/>
    <w:rPr>
      <w:rFonts w:ascii="Arial Narrow" w:hAnsi="Arial Narrow" w:cs="Times New Roman (Headings CS)"/>
      <w:b/>
      <w:i/>
      <w:caps/>
      <w:spacing w:val="10"/>
    </w:rPr>
  </w:style>
  <w:style w:type="paragraph" w:styleId="Title">
    <w:name w:val="Title"/>
    <w:basedOn w:val="Normal"/>
    <w:next w:val="Normal"/>
    <w:link w:val="TitleChar"/>
    <w:uiPriority w:val="10"/>
    <w:qFormat/>
    <w:rsid w:val="002968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8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rsid w:val="006F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5377">
      <w:bodyDiv w:val="1"/>
      <w:marLeft w:val="0"/>
      <w:marRight w:val="0"/>
      <w:marTop w:val="0"/>
      <w:marBottom w:val="0"/>
      <w:divBdr>
        <w:top w:val="none" w:sz="0" w:space="0" w:color="auto"/>
        <w:left w:val="none" w:sz="0" w:space="0" w:color="auto"/>
        <w:bottom w:val="none" w:sz="0" w:space="0" w:color="auto"/>
        <w:right w:val="none" w:sz="0" w:space="0" w:color="auto"/>
      </w:divBdr>
    </w:div>
    <w:div w:id="586154585">
      <w:bodyDiv w:val="1"/>
      <w:marLeft w:val="0"/>
      <w:marRight w:val="0"/>
      <w:marTop w:val="0"/>
      <w:marBottom w:val="0"/>
      <w:divBdr>
        <w:top w:val="none" w:sz="0" w:space="0" w:color="auto"/>
        <w:left w:val="none" w:sz="0" w:space="0" w:color="auto"/>
        <w:bottom w:val="none" w:sz="0" w:space="0" w:color="auto"/>
        <w:right w:val="none" w:sz="0" w:space="0" w:color="auto"/>
      </w:divBdr>
    </w:div>
    <w:div w:id="1351953817">
      <w:bodyDiv w:val="1"/>
      <w:marLeft w:val="0"/>
      <w:marRight w:val="0"/>
      <w:marTop w:val="0"/>
      <w:marBottom w:val="0"/>
      <w:divBdr>
        <w:top w:val="none" w:sz="0" w:space="0" w:color="auto"/>
        <w:left w:val="none" w:sz="0" w:space="0" w:color="auto"/>
        <w:bottom w:val="none" w:sz="0" w:space="0" w:color="auto"/>
        <w:right w:val="none" w:sz="0" w:space="0" w:color="auto"/>
      </w:divBdr>
    </w:div>
    <w:div w:id="1462260731">
      <w:bodyDiv w:val="1"/>
      <w:marLeft w:val="0"/>
      <w:marRight w:val="0"/>
      <w:marTop w:val="0"/>
      <w:marBottom w:val="0"/>
      <w:divBdr>
        <w:top w:val="none" w:sz="0" w:space="0" w:color="auto"/>
        <w:left w:val="none" w:sz="0" w:space="0" w:color="auto"/>
        <w:bottom w:val="none" w:sz="0" w:space="0" w:color="auto"/>
        <w:right w:val="none" w:sz="0" w:space="0" w:color="auto"/>
      </w:divBdr>
    </w:div>
    <w:div w:id="146310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olucdenver.sharepoint.com/sites/O365Templates/CU%20Denver%20Templates/02_CU%20Denver_Electronic%20Letterhead.dotx" TargetMode="External"/></Relationships>
</file>

<file path=word/theme/theme1.xml><?xml version="1.0" encoding="utf-8"?>
<a:theme xmlns:a="http://schemas.openxmlformats.org/drawingml/2006/main" name="CU Denver Theme">
  <a:themeElements>
    <a:clrScheme name="CU Denver Moments Color Palette">
      <a:dk1>
        <a:srgbClr val="000000"/>
      </a:dk1>
      <a:lt1>
        <a:srgbClr val="FFFFFF"/>
      </a:lt1>
      <a:dk2>
        <a:srgbClr val="CFB87C"/>
      </a:dk2>
      <a:lt2>
        <a:srgbClr val="F1EAD8"/>
      </a:lt2>
      <a:accent1>
        <a:srgbClr val="CFB87C"/>
      </a:accent1>
      <a:accent2>
        <a:srgbClr val="28939D"/>
      </a:accent2>
      <a:accent3>
        <a:srgbClr val="244C59"/>
      </a:accent3>
      <a:accent4>
        <a:srgbClr val="A3A3A3"/>
      </a:accent4>
      <a:accent5>
        <a:srgbClr val="56595C"/>
      </a:accent5>
      <a:accent6>
        <a:srgbClr val="F1EAD8"/>
      </a:accent6>
      <a:hlink>
        <a:srgbClr val="244C59"/>
      </a:hlink>
      <a:folHlink>
        <a:srgbClr val="104D5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8A16F8FE38C4B9C0590C1700B17B0" ma:contentTypeVersion="17" ma:contentTypeDescription="Create a new document." ma:contentTypeScope="" ma:versionID="2b3bd5bbfffbdb0b546f15f7e5818bb6">
  <xsd:schema xmlns:xsd="http://www.w3.org/2001/XMLSchema" xmlns:xs="http://www.w3.org/2001/XMLSchema" xmlns:p="http://schemas.microsoft.com/office/2006/metadata/properties" xmlns:ns3="97abebc1-968c-4b57-8422-80fdfd1425f3" xmlns:ns4="a7adf380-8896-4e99-9b34-8c328c41dac4" targetNamespace="http://schemas.microsoft.com/office/2006/metadata/properties" ma:root="true" ma:fieldsID="752aaa7c8d3e7596738042efa2cdd44a" ns3:_="" ns4:_="">
    <xsd:import namespace="97abebc1-968c-4b57-8422-80fdfd1425f3"/>
    <xsd:import namespace="a7adf380-8896-4e99-9b34-8c328c41d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ebc1-968c-4b57-8422-80fdfd142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df380-8896-4e99-9b34-8c328c41d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7adf380-8896-4e99-9b34-8c328c41da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07960-C51C-4089-BBE9-1CA6541F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ebc1-968c-4b57-8422-80fdfd1425f3"/>
    <ds:schemaRef ds:uri="a7adf380-8896-4e99-9b34-8c328c41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3D17A-4697-4143-94AC-0103E3C82F9E}">
  <ds:schemaRefs>
    <ds:schemaRef ds:uri="http://schemas.microsoft.com/office/infopath/2007/PartnerControls"/>
    <ds:schemaRef ds:uri="http://purl.org/dc/terms/"/>
    <ds:schemaRef ds:uri="97abebc1-968c-4b57-8422-80fdfd1425f3"/>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a7adf380-8896-4e99-9b34-8c328c41dac4"/>
    <ds:schemaRef ds:uri="http://www.w3.org/XML/1998/namespace"/>
  </ds:schemaRefs>
</ds:datastoreItem>
</file>

<file path=customXml/itemProps3.xml><?xml version="1.0" encoding="utf-8"?>
<ds:datastoreItem xmlns:ds="http://schemas.openxmlformats.org/officeDocument/2006/customXml" ds:itemID="{08BB7B8F-7D3B-41FB-9193-6C8429381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02_CU%20Denver_Electronic%20Letterhead</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Jennifer</dc:creator>
  <cp:keywords/>
  <dc:description/>
  <cp:lastModifiedBy>St Peter, Jennifer</cp:lastModifiedBy>
  <cp:revision>3</cp:revision>
  <dcterms:created xsi:type="dcterms:W3CDTF">2024-02-16T18:52:00Z</dcterms:created>
  <dcterms:modified xsi:type="dcterms:W3CDTF">2024-02-21T00:06:00Z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0x0101003E18A16F8FE38C4B9C0590C1700B17B0</vt:lpwstr>
  </property>
</Properties>
</file>